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146C" w14:textId="16D5B4FE" w:rsidR="003715D3" w:rsidRDefault="003715D3"/>
    <w:p w14:paraId="28B4F3EF" w14:textId="3BE3E8C6" w:rsidR="004624DF" w:rsidRPr="00407751" w:rsidRDefault="003207D8" w:rsidP="00FD0838">
      <w:pPr>
        <w:rPr>
          <w:color w:val="0000FF"/>
        </w:rPr>
      </w:pPr>
      <w:r w:rsidRPr="00407751">
        <w:rPr>
          <w:color w:val="0000FF"/>
        </w:rPr>
        <w:t xml:space="preserve">Tee ensin hakemus Lupapiste.fi -palvelussa </w:t>
      </w:r>
      <w:r w:rsidR="00B94DF3" w:rsidRPr="00407751">
        <w:rPr>
          <w:color w:val="0000FF"/>
        </w:rPr>
        <w:t>ja liitä tämä tapahtumasuunnitelmalomake hakemukseen.</w:t>
      </w:r>
    </w:p>
    <w:tbl>
      <w:tblPr>
        <w:tblStyle w:val="TaulukkoRuudukko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850"/>
      </w:tblGrid>
      <w:tr w:rsidR="008B2EBD" w:rsidRPr="001E6CCF" w14:paraId="4DAB1471" w14:textId="77777777" w:rsidTr="00C61E41">
        <w:tc>
          <w:tcPr>
            <w:tcW w:w="4928" w:type="dxa"/>
            <w:tcBorders>
              <w:top w:val="thickThinSmallGap" w:sz="18" w:space="0" w:color="auto"/>
              <w:left w:val="thickThinSmallGap" w:sz="18" w:space="0" w:color="auto"/>
            </w:tcBorders>
          </w:tcPr>
          <w:p w14:paraId="4DAB146D" w14:textId="77777777" w:rsidR="008B2EBD" w:rsidRPr="00E23DAC" w:rsidRDefault="008B2EBD" w:rsidP="00E23DAC">
            <w:r w:rsidRPr="00E23DAC">
              <w:t>Tapahtuman järjestäjä (yhteisö, yritys, järjestö</w:t>
            </w:r>
            <w:r w:rsidR="0097008B" w:rsidRPr="00E23DAC">
              <w:t>)</w:t>
            </w:r>
            <w:r w:rsidRPr="00E23DAC">
              <w:t>:</w:t>
            </w:r>
          </w:p>
          <w:p w14:paraId="4DAB146E" w14:textId="77777777" w:rsidR="008B2EBD" w:rsidRPr="00E23DAC" w:rsidRDefault="004A47D0" w:rsidP="00C9155F">
            <w:r w:rsidRPr="00E23DAC">
              <w:rPr>
                <w:highlight w:val="lightGray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23DAC">
              <w:rPr>
                <w:highlight w:val="lightGray"/>
              </w:rPr>
              <w:instrText xml:space="preserve"> FORMTEXT </w:instrText>
            </w:r>
            <w:r w:rsidRPr="00E23DAC">
              <w:rPr>
                <w:highlight w:val="lightGray"/>
              </w:rPr>
            </w:r>
            <w:r w:rsidRPr="00E23DAC">
              <w:rPr>
                <w:highlight w:val="lightGray"/>
              </w:rPr>
              <w:fldChar w:fldCharType="separate"/>
            </w:r>
            <w:r w:rsidR="00C9155F">
              <w:rPr>
                <w:highlight w:val="lightGray"/>
              </w:rPr>
              <w:t> </w:t>
            </w:r>
            <w:r w:rsidR="00C9155F">
              <w:rPr>
                <w:highlight w:val="lightGray"/>
              </w:rPr>
              <w:t> </w:t>
            </w:r>
            <w:r w:rsidR="00C9155F">
              <w:rPr>
                <w:highlight w:val="lightGray"/>
              </w:rPr>
              <w:t> </w:t>
            </w:r>
            <w:r w:rsidR="00C9155F">
              <w:rPr>
                <w:highlight w:val="lightGray"/>
              </w:rPr>
              <w:t> </w:t>
            </w:r>
            <w:r w:rsidR="00C9155F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fldChar w:fldCharType="end"/>
            </w:r>
          </w:p>
        </w:tc>
        <w:tc>
          <w:tcPr>
            <w:tcW w:w="4850" w:type="dxa"/>
            <w:tcBorders>
              <w:top w:val="thickThinSmallGap" w:sz="18" w:space="0" w:color="auto"/>
            </w:tcBorders>
          </w:tcPr>
          <w:p w14:paraId="4DAB146F" w14:textId="77777777" w:rsidR="008B2EBD" w:rsidRPr="00E23DAC" w:rsidRDefault="008B2EBD" w:rsidP="00E23DAC">
            <w:r w:rsidRPr="00E23DAC">
              <w:t>Y-tunnus:</w:t>
            </w:r>
          </w:p>
          <w:p w14:paraId="4DAB1470" w14:textId="77777777" w:rsidR="0022003F" w:rsidRPr="00E23DAC" w:rsidRDefault="004A47D0" w:rsidP="00E23DAC">
            <w:r w:rsidRPr="00E23DAC">
              <w:rPr>
                <w:highlight w:val="lightGray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23DAC">
              <w:rPr>
                <w:highlight w:val="lightGray"/>
              </w:rPr>
              <w:instrText xml:space="preserve"> FORMTEXT </w:instrText>
            </w:r>
            <w:r w:rsidRPr="00E23DAC">
              <w:rPr>
                <w:highlight w:val="lightGray"/>
              </w:rPr>
            </w:r>
            <w:r w:rsidRPr="00E23DAC">
              <w:rPr>
                <w:highlight w:val="lightGray"/>
              </w:rPr>
              <w:fldChar w:fldCharType="separate"/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fldChar w:fldCharType="end"/>
            </w:r>
          </w:p>
        </w:tc>
      </w:tr>
      <w:tr w:rsidR="008B2EBD" w:rsidRPr="001E6CCF" w14:paraId="4DAB1476" w14:textId="77777777" w:rsidTr="00C61E41">
        <w:tc>
          <w:tcPr>
            <w:tcW w:w="4928" w:type="dxa"/>
            <w:tcBorders>
              <w:left w:val="thickThinSmallGap" w:sz="18" w:space="0" w:color="auto"/>
            </w:tcBorders>
          </w:tcPr>
          <w:p w14:paraId="4DAB1472" w14:textId="77777777" w:rsidR="008B2EBD" w:rsidRPr="00E23DAC" w:rsidRDefault="008B2EBD" w:rsidP="00E23DAC">
            <w:r w:rsidRPr="00E23DAC">
              <w:t>Yhteyshenkilö:</w:t>
            </w:r>
          </w:p>
          <w:p w14:paraId="4DAB1473" w14:textId="77777777" w:rsidR="008B2EBD" w:rsidRPr="00E23DAC" w:rsidRDefault="004A47D0" w:rsidP="00E23DAC">
            <w:r w:rsidRPr="00E23DAC">
              <w:rPr>
                <w:highlight w:val="lightGray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23DAC">
              <w:rPr>
                <w:highlight w:val="lightGray"/>
              </w:rPr>
              <w:instrText xml:space="preserve"> FORMTEXT </w:instrText>
            </w:r>
            <w:r w:rsidRPr="00E23DAC">
              <w:rPr>
                <w:highlight w:val="lightGray"/>
              </w:rPr>
            </w:r>
            <w:r w:rsidRPr="00E23DAC">
              <w:rPr>
                <w:highlight w:val="lightGray"/>
              </w:rPr>
              <w:fldChar w:fldCharType="separate"/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fldChar w:fldCharType="end"/>
            </w:r>
          </w:p>
        </w:tc>
        <w:tc>
          <w:tcPr>
            <w:tcW w:w="4850" w:type="dxa"/>
          </w:tcPr>
          <w:p w14:paraId="4DAB1474" w14:textId="77777777" w:rsidR="008B2EBD" w:rsidRPr="00E23DAC" w:rsidRDefault="008B2EBD" w:rsidP="00E23DAC">
            <w:r w:rsidRPr="00E23DAC">
              <w:t>Puhelinnumero:</w:t>
            </w:r>
          </w:p>
          <w:p w14:paraId="4DAB1475" w14:textId="77777777" w:rsidR="0022003F" w:rsidRPr="00E23DAC" w:rsidRDefault="004A47D0" w:rsidP="00E23DAC">
            <w:r w:rsidRPr="00E23DAC">
              <w:rPr>
                <w:highlight w:val="lightGray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23DAC">
              <w:rPr>
                <w:highlight w:val="lightGray"/>
              </w:rPr>
              <w:instrText xml:space="preserve"> FORMTEXT </w:instrText>
            </w:r>
            <w:r w:rsidRPr="00E23DAC">
              <w:rPr>
                <w:highlight w:val="lightGray"/>
              </w:rPr>
            </w:r>
            <w:r w:rsidRPr="00E23DAC">
              <w:rPr>
                <w:highlight w:val="lightGray"/>
              </w:rPr>
              <w:fldChar w:fldCharType="separate"/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fldChar w:fldCharType="end"/>
            </w:r>
          </w:p>
        </w:tc>
      </w:tr>
      <w:tr w:rsidR="008B2EBD" w:rsidRPr="001E6CCF" w14:paraId="4DAB147B" w14:textId="77777777" w:rsidTr="00C61E41">
        <w:tc>
          <w:tcPr>
            <w:tcW w:w="4928" w:type="dxa"/>
            <w:tcBorders>
              <w:left w:val="thickThinSmallGap" w:sz="18" w:space="0" w:color="auto"/>
            </w:tcBorders>
          </w:tcPr>
          <w:p w14:paraId="4DAB1477" w14:textId="77777777" w:rsidR="004A47D0" w:rsidRPr="00E23DAC" w:rsidRDefault="008B2EBD" w:rsidP="00E23DAC">
            <w:r w:rsidRPr="00E23DAC">
              <w:t>Osoite:</w:t>
            </w:r>
          </w:p>
          <w:p w14:paraId="4DAB1478" w14:textId="77777777" w:rsidR="008B2EBD" w:rsidRPr="00E23DAC" w:rsidRDefault="004A47D0" w:rsidP="00E23DAC">
            <w:r w:rsidRPr="00E23DAC">
              <w:rPr>
                <w:highlight w:val="lightGray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23DAC">
              <w:rPr>
                <w:highlight w:val="lightGray"/>
              </w:rPr>
              <w:instrText xml:space="preserve"> FORMTEXT </w:instrText>
            </w:r>
            <w:r w:rsidRPr="00E23DAC">
              <w:rPr>
                <w:highlight w:val="lightGray"/>
              </w:rPr>
            </w:r>
            <w:r w:rsidRPr="00E23DAC">
              <w:rPr>
                <w:highlight w:val="lightGray"/>
              </w:rPr>
              <w:fldChar w:fldCharType="separate"/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fldChar w:fldCharType="end"/>
            </w:r>
          </w:p>
        </w:tc>
        <w:tc>
          <w:tcPr>
            <w:tcW w:w="4850" w:type="dxa"/>
          </w:tcPr>
          <w:p w14:paraId="4DAB1479" w14:textId="77777777" w:rsidR="008B2EBD" w:rsidRPr="00E23DAC" w:rsidRDefault="008B2EBD" w:rsidP="00E23DAC">
            <w:r w:rsidRPr="00E23DAC">
              <w:t>Sähköpostiosoite:</w:t>
            </w:r>
          </w:p>
          <w:p w14:paraId="4DAB147A" w14:textId="77777777" w:rsidR="0022003F" w:rsidRPr="00E23DAC" w:rsidRDefault="004A47D0" w:rsidP="00E23DAC">
            <w:r w:rsidRPr="00E23DAC">
              <w:rPr>
                <w:highlight w:val="lightGray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23DAC">
              <w:rPr>
                <w:highlight w:val="lightGray"/>
              </w:rPr>
              <w:instrText xml:space="preserve"> FORMTEXT </w:instrText>
            </w:r>
            <w:r w:rsidRPr="00E23DAC">
              <w:rPr>
                <w:highlight w:val="lightGray"/>
              </w:rPr>
            </w:r>
            <w:r w:rsidRPr="00E23DAC">
              <w:rPr>
                <w:highlight w:val="lightGray"/>
              </w:rPr>
              <w:fldChar w:fldCharType="separate"/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fldChar w:fldCharType="end"/>
            </w:r>
          </w:p>
        </w:tc>
      </w:tr>
      <w:tr w:rsidR="00A27681" w:rsidRPr="001E6CCF" w14:paraId="4DAB1480" w14:textId="77777777" w:rsidTr="00C61E41">
        <w:tc>
          <w:tcPr>
            <w:tcW w:w="4928" w:type="dxa"/>
            <w:tcBorders>
              <w:left w:val="thickThinSmallGap" w:sz="18" w:space="0" w:color="auto"/>
            </w:tcBorders>
          </w:tcPr>
          <w:p w14:paraId="4DAB147C" w14:textId="77777777" w:rsidR="00A27681" w:rsidRPr="00E23DAC" w:rsidRDefault="00A27681" w:rsidP="00E23DAC">
            <w:r w:rsidRPr="00E23DAC">
              <w:t>Postinumero ja postitoimipaikka:</w:t>
            </w:r>
          </w:p>
          <w:p w14:paraId="4DAB147D" w14:textId="77777777" w:rsidR="00A27681" w:rsidRPr="00E23DAC" w:rsidRDefault="004A47D0" w:rsidP="00E23DAC">
            <w:r w:rsidRPr="00E23DAC">
              <w:rPr>
                <w:highlight w:val="lightGray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23DAC">
              <w:rPr>
                <w:highlight w:val="lightGray"/>
              </w:rPr>
              <w:instrText xml:space="preserve"> FORMTEXT </w:instrText>
            </w:r>
            <w:r w:rsidRPr="00E23DAC">
              <w:rPr>
                <w:highlight w:val="lightGray"/>
              </w:rPr>
            </w:r>
            <w:r w:rsidRPr="00E23DAC">
              <w:rPr>
                <w:highlight w:val="lightGray"/>
              </w:rPr>
              <w:fldChar w:fldCharType="separate"/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fldChar w:fldCharType="end"/>
            </w:r>
          </w:p>
        </w:tc>
        <w:tc>
          <w:tcPr>
            <w:tcW w:w="4850" w:type="dxa"/>
          </w:tcPr>
          <w:p w14:paraId="4DAB147E" w14:textId="77777777" w:rsidR="00A27681" w:rsidRPr="00E23DAC" w:rsidRDefault="00A27681" w:rsidP="00E23DAC">
            <w:r w:rsidRPr="00E23DAC">
              <w:t>www-sivut:</w:t>
            </w:r>
          </w:p>
          <w:p w14:paraId="4DAB147F" w14:textId="77777777" w:rsidR="0022003F" w:rsidRPr="00E23DAC" w:rsidRDefault="004A47D0" w:rsidP="00E23DAC">
            <w:r w:rsidRPr="00E23DAC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</w:p>
        </w:tc>
      </w:tr>
    </w:tbl>
    <w:p w14:paraId="4DAB1481" w14:textId="77777777" w:rsidR="008B2EBD" w:rsidRPr="00E23DAC" w:rsidRDefault="008B2EBD" w:rsidP="00C9155F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27681" w:rsidRPr="001E6CCF" w14:paraId="4DAB1486" w14:textId="77777777" w:rsidTr="00C61E41">
        <w:tc>
          <w:tcPr>
            <w:tcW w:w="4889" w:type="dxa"/>
            <w:tcBorders>
              <w:top w:val="thickThinSmallGap" w:sz="18" w:space="0" w:color="auto"/>
              <w:left w:val="thickThinSmallGap" w:sz="18" w:space="0" w:color="auto"/>
            </w:tcBorders>
          </w:tcPr>
          <w:p w14:paraId="4DAB1482" w14:textId="77777777" w:rsidR="00A27681" w:rsidRPr="00E23DAC" w:rsidRDefault="00A27681" w:rsidP="00E23DAC">
            <w:r w:rsidRPr="00E23DAC">
              <w:t>Tapahtuman nimi:</w:t>
            </w:r>
          </w:p>
          <w:p w14:paraId="4DAB1483" w14:textId="77777777" w:rsidR="00A27681" w:rsidRPr="00E23DAC" w:rsidRDefault="00C9155F" w:rsidP="00E23DAC">
            <w:r w:rsidRPr="00E23DAC">
              <w:rPr>
                <w:highlight w:val="lightGray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23DAC">
              <w:rPr>
                <w:highlight w:val="lightGray"/>
              </w:rPr>
              <w:instrText xml:space="preserve"> FORMTEXT </w:instrText>
            </w:r>
            <w:r w:rsidRPr="00E23DAC">
              <w:rPr>
                <w:highlight w:val="lightGray"/>
              </w:rPr>
            </w:r>
            <w:r w:rsidRPr="00E23DAC">
              <w:rPr>
                <w:highlight w:val="lightGray"/>
              </w:rPr>
              <w:fldChar w:fldCharType="separate"/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fldChar w:fldCharType="end"/>
            </w:r>
          </w:p>
        </w:tc>
        <w:tc>
          <w:tcPr>
            <w:tcW w:w="4889" w:type="dxa"/>
            <w:tcBorders>
              <w:top w:val="thickThinSmallGap" w:sz="18" w:space="0" w:color="auto"/>
            </w:tcBorders>
          </w:tcPr>
          <w:p w14:paraId="4DAB1484" w14:textId="5F83981E" w:rsidR="00A27681" w:rsidRPr="00E23DAC" w:rsidRDefault="00A27681" w:rsidP="00E23DAC">
            <w:r w:rsidRPr="00E23DAC">
              <w:t>Ta</w:t>
            </w:r>
            <w:r w:rsidR="004B7F32" w:rsidRPr="00E23DAC">
              <w:t>pahtuman osoite, postinumero ja postitoimipaikka:</w:t>
            </w:r>
          </w:p>
          <w:p w14:paraId="4DAB1485" w14:textId="77777777" w:rsidR="0022003F" w:rsidRPr="00E23DAC" w:rsidRDefault="00C9155F" w:rsidP="00E23DAC">
            <w:r w:rsidRPr="00E23DAC">
              <w:rPr>
                <w:highlight w:val="lightGray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23DAC">
              <w:rPr>
                <w:highlight w:val="lightGray"/>
              </w:rPr>
              <w:instrText xml:space="preserve"> FORMTEXT </w:instrText>
            </w:r>
            <w:r w:rsidRPr="00E23DAC">
              <w:rPr>
                <w:highlight w:val="lightGray"/>
              </w:rPr>
            </w:r>
            <w:r w:rsidRPr="00E23DAC">
              <w:rPr>
                <w:highlight w:val="lightGray"/>
              </w:rPr>
              <w:fldChar w:fldCharType="separate"/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fldChar w:fldCharType="end"/>
            </w:r>
          </w:p>
        </w:tc>
      </w:tr>
    </w:tbl>
    <w:p w14:paraId="4DAB1490" w14:textId="77777777" w:rsidR="00983039" w:rsidRPr="00E23DAC" w:rsidRDefault="00983039" w:rsidP="00C9155F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21BC1" w:rsidRPr="001E6CCF" w14:paraId="4DAB1494" w14:textId="77777777" w:rsidTr="00521BC1">
        <w:tc>
          <w:tcPr>
            <w:tcW w:w="9747" w:type="dxa"/>
            <w:tcBorders>
              <w:top w:val="thickThinSmallGap" w:sz="18" w:space="0" w:color="auto"/>
              <w:left w:val="thickThinSmallGap" w:sz="18" w:space="0" w:color="auto"/>
            </w:tcBorders>
          </w:tcPr>
          <w:p w14:paraId="4DAB1491" w14:textId="77777777" w:rsidR="00474483" w:rsidRPr="00694855" w:rsidRDefault="00521BC1" w:rsidP="00E23DAC">
            <w:pPr>
              <w:rPr>
                <w:b/>
              </w:rPr>
            </w:pPr>
            <w:r w:rsidRPr="00694855">
              <w:rPr>
                <w:b/>
              </w:rPr>
              <w:t>Tapahtuma on:</w:t>
            </w:r>
          </w:p>
          <w:p w14:paraId="4DAB1492" w14:textId="77777777" w:rsidR="00521BC1" w:rsidRPr="00E23DAC" w:rsidRDefault="00352418" w:rsidP="00E23DAC">
            <w:sdt>
              <w:sdtPr>
                <w:id w:val="12553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D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483" w:rsidRPr="00E23DAC">
              <w:t xml:space="preserve"> </w:t>
            </w:r>
            <w:r w:rsidR="00521BC1" w:rsidRPr="00E23DAC">
              <w:t>pääsymaksuton</w:t>
            </w:r>
          </w:p>
          <w:p w14:paraId="4DAB1493" w14:textId="77777777" w:rsidR="00521BC1" w:rsidRPr="00E23DAC" w:rsidRDefault="00352418" w:rsidP="00E23DAC">
            <w:sdt>
              <w:sdtPr>
                <w:id w:val="175979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4483" w:rsidRPr="00E23DAC">
              <w:t xml:space="preserve"> </w:t>
            </w:r>
            <w:r w:rsidR="00521BC1" w:rsidRPr="00E23DAC">
              <w:t>pääsymaksullinen</w:t>
            </w:r>
          </w:p>
        </w:tc>
      </w:tr>
      <w:tr w:rsidR="00521BC1" w:rsidRPr="001E6CCF" w14:paraId="4DAB1499" w14:textId="77777777" w:rsidTr="00521BC1">
        <w:tc>
          <w:tcPr>
            <w:tcW w:w="9747" w:type="dxa"/>
            <w:tcBorders>
              <w:left w:val="thickThinSmallGap" w:sz="18" w:space="0" w:color="auto"/>
            </w:tcBorders>
          </w:tcPr>
          <w:p w14:paraId="4DAB1495" w14:textId="77777777" w:rsidR="00521BC1" w:rsidRPr="00694855" w:rsidRDefault="00521BC1" w:rsidP="00E23DAC">
            <w:pPr>
              <w:rPr>
                <w:b/>
              </w:rPr>
            </w:pPr>
            <w:r w:rsidRPr="00694855">
              <w:rPr>
                <w:b/>
              </w:rPr>
              <w:t>Tapahtuman lipunmyynti on järjestetty:</w:t>
            </w:r>
          </w:p>
          <w:p w14:paraId="4DAB1496" w14:textId="77777777" w:rsidR="00521BC1" w:rsidRPr="00E23DAC" w:rsidRDefault="00352418" w:rsidP="00E23DAC">
            <w:sdt>
              <w:sdtPr>
                <w:id w:val="203615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D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483" w:rsidRPr="00E23DAC">
              <w:t xml:space="preserve">  </w:t>
            </w:r>
            <w:r w:rsidR="00521BC1" w:rsidRPr="00E23DAC">
              <w:t>alueellisesti/paikallisesti</w:t>
            </w:r>
          </w:p>
          <w:p w14:paraId="4DAB1497" w14:textId="77777777" w:rsidR="00521BC1" w:rsidRPr="00E23DAC" w:rsidRDefault="00352418" w:rsidP="00E23DAC">
            <w:sdt>
              <w:sdtPr>
                <w:id w:val="-108429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D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483" w:rsidRPr="00E23DAC">
              <w:t xml:space="preserve">  </w:t>
            </w:r>
            <w:r w:rsidR="00521BC1" w:rsidRPr="00E23DAC">
              <w:t>valtakunnallisesti</w:t>
            </w:r>
          </w:p>
          <w:p w14:paraId="4DAB1498" w14:textId="77777777" w:rsidR="00521BC1" w:rsidRPr="00E23DAC" w:rsidRDefault="00352418" w:rsidP="00E23DAC">
            <w:sdt>
              <w:sdtPr>
                <w:id w:val="-11240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4483" w:rsidRPr="00E23DAC">
              <w:t xml:space="preserve">  </w:t>
            </w:r>
            <w:r w:rsidR="00521BC1" w:rsidRPr="00E23DAC">
              <w:t>ei lipunmyyntiä</w:t>
            </w:r>
          </w:p>
        </w:tc>
      </w:tr>
      <w:tr w:rsidR="00521BC1" w:rsidRPr="001E6CCF" w14:paraId="4DAB149C" w14:textId="77777777" w:rsidTr="00521BC1">
        <w:tc>
          <w:tcPr>
            <w:tcW w:w="9747" w:type="dxa"/>
            <w:tcBorders>
              <w:left w:val="thickThinSmallGap" w:sz="18" w:space="0" w:color="auto"/>
            </w:tcBorders>
          </w:tcPr>
          <w:p w14:paraId="4DAB149A" w14:textId="77777777" w:rsidR="00521BC1" w:rsidRPr="00694855" w:rsidRDefault="00521BC1" w:rsidP="00E23DAC">
            <w:pPr>
              <w:rPr>
                <w:b/>
              </w:rPr>
            </w:pPr>
            <w:r w:rsidRPr="00694855">
              <w:rPr>
                <w:b/>
              </w:rPr>
              <w:t>Tapahtuman kävijätavoite:</w:t>
            </w:r>
          </w:p>
          <w:p w14:paraId="4DAB149B" w14:textId="77777777" w:rsidR="00521BC1" w:rsidRPr="00E23DAC" w:rsidRDefault="00521BC1" w:rsidP="00C9155F">
            <w:r w:rsidRPr="00E23DAC">
              <w:rPr>
                <w:highlight w:val="lightGray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0" w:name="Teksti12"/>
            <w:r w:rsidRPr="00E23DAC">
              <w:rPr>
                <w:highlight w:val="lightGray"/>
              </w:rPr>
              <w:instrText xml:space="preserve"> FORMTEXT </w:instrText>
            </w:r>
            <w:r w:rsidRPr="00E23DAC">
              <w:rPr>
                <w:highlight w:val="lightGray"/>
              </w:rPr>
            </w:r>
            <w:r w:rsidRPr="00E23DAC">
              <w:rPr>
                <w:highlight w:val="lightGray"/>
              </w:rPr>
              <w:fldChar w:fldCharType="separate"/>
            </w:r>
            <w:r w:rsidR="00C9155F">
              <w:rPr>
                <w:highlight w:val="lightGray"/>
              </w:rPr>
              <w:t> </w:t>
            </w:r>
            <w:r w:rsidR="00C9155F">
              <w:rPr>
                <w:highlight w:val="lightGray"/>
              </w:rPr>
              <w:t> </w:t>
            </w:r>
            <w:r w:rsidR="00C9155F">
              <w:rPr>
                <w:highlight w:val="lightGray"/>
              </w:rPr>
              <w:t> </w:t>
            </w:r>
            <w:r w:rsidR="00C9155F">
              <w:rPr>
                <w:highlight w:val="lightGray"/>
              </w:rPr>
              <w:t> </w:t>
            </w:r>
            <w:r w:rsidR="00C9155F">
              <w:rPr>
                <w:highlight w:val="lightGray"/>
              </w:rPr>
              <w:t> </w:t>
            </w:r>
            <w:r w:rsidRPr="00E23DAC">
              <w:rPr>
                <w:highlight w:val="lightGray"/>
              </w:rPr>
              <w:fldChar w:fldCharType="end"/>
            </w:r>
            <w:bookmarkEnd w:id="0"/>
            <w:r w:rsidRPr="00E23DAC">
              <w:t xml:space="preserve"> kävijää tapahtuma-aikana</w:t>
            </w:r>
          </w:p>
        </w:tc>
      </w:tr>
    </w:tbl>
    <w:p w14:paraId="4DAB149D" w14:textId="77777777" w:rsidR="005952DD" w:rsidRPr="00E23DAC" w:rsidRDefault="005952DD" w:rsidP="00C9155F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2EBD" w:rsidRPr="001E6CCF" w14:paraId="4DAB14AB" w14:textId="77777777" w:rsidTr="009309D6">
        <w:trPr>
          <w:trHeight w:val="3460"/>
        </w:trPr>
        <w:tc>
          <w:tcPr>
            <w:tcW w:w="9778" w:type="dxa"/>
            <w:tcBorders>
              <w:top w:val="thickThinSmallGap" w:sz="18" w:space="0" w:color="auto"/>
              <w:left w:val="thickThinSmallGap" w:sz="18" w:space="0" w:color="auto"/>
            </w:tcBorders>
          </w:tcPr>
          <w:p w14:paraId="4DAB149E" w14:textId="77777777" w:rsidR="008B2EBD" w:rsidRPr="00694855" w:rsidRDefault="008B2EBD" w:rsidP="00E23DAC">
            <w:pPr>
              <w:rPr>
                <w:b/>
              </w:rPr>
            </w:pPr>
            <w:r w:rsidRPr="00694855">
              <w:rPr>
                <w:b/>
              </w:rPr>
              <w:t>Kuvaus tapahtumasta</w:t>
            </w:r>
            <w:r w:rsidR="00B40646" w:rsidRPr="00694855">
              <w:rPr>
                <w:b/>
              </w:rPr>
              <w:t xml:space="preserve"> ja sen rakentamis- ja purkuajasta</w:t>
            </w:r>
            <w:r w:rsidR="00521BC1" w:rsidRPr="00694855">
              <w:rPr>
                <w:b/>
              </w:rPr>
              <w:t xml:space="preserve"> (tilaisuuden luonne, ohjelma ja sisältö,</w:t>
            </w:r>
            <w:r w:rsidR="00B40646" w:rsidRPr="00694855">
              <w:rPr>
                <w:b/>
              </w:rPr>
              <w:t xml:space="preserve"> rakenteet, työkoneet, alueella liikkumisen rajoitukset</w:t>
            </w:r>
            <w:r w:rsidR="00521BC1" w:rsidRPr="00694855">
              <w:rPr>
                <w:b/>
              </w:rPr>
              <w:t xml:space="preserve"> ym.)</w:t>
            </w:r>
            <w:r w:rsidRPr="00694855">
              <w:rPr>
                <w:b/>
              </w:rPr>
              <w:t>:</w:t>
            </w:r>
          </w:p>
          <w:p w14:paraId="4DAB149F" w14:textId="77777777" w:rsidR="008B2EBD" w:rsidRPr="00E23DAC" w:rsidRDefault="00F67685" w:rsidP="00E23DAC">
            <w:r w:rsidRPr="00E23DAC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" w:name="Teksti13"/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bookmarkEnd w:id="1"/>
          </w:p>
          <w:p w14:paraId="4DAB14A5" w14:textId="77777777" w:rsidR="008B2EBD" w:rsidRPr="00E23DAC" w:rsidRDefault="008B2EBD" w:rsidP="00E23DAC"/>
          <w:p w14:paraId="4DAB14A6" w14:textId="77777777" w:rsidR="008B2EBD" w:rsidRPr="00E23DAC" w:rsidRDefault="008B2EBD" w:rsidP="00E23DAC"/>
          <w:p w14:paraId="4DAB14A7" w14:textId="77777777" w:rsidR="008B2EBD" w:rsidRPr="00E23DAC" w:rsidRDefault="008B2EBD" w:rsidP="00E23DAC"/>
          <w:p w14:paraId="4DAB14A8" w14:textId="77777777" w:rsidR="008B2EBD" w:rsidRPr="00E23DAC" w:rsidRDefault="008B2EBD" w:rsidP="00E23DAC"/>
          <w:p w14:paraId="4DAB14A9" w14:textId="77777777" w:rsidR="008B2EBD" w:rsidRPr="00E23DAC" w:rsidRDefault="008B2EBD" w:rsidP="00E23DAC"/>
          <w:p w14:paraId="4DAB14AA" w14:textId="77777777" w:rsidR="008B2EBD" w:rsidRPr="00E23DAC" w:rsidRDefault="008B2EBD" w:rsidP="00E23DAC"/>
        </w:tc>
      </w:tr>
    </w:tbl>
    <w:p w14:paraId="4DAB14AC" w14:textId="77777777" w:rsidR="008B2EBD" w:rsidRPr="00E23DAC" w:rsidRDefault="008B2EBD" w:rsidP="00C9155F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9"/>
        <w:gridCol w:w="2299"/>
        <w:gridCol w:w="3260"/>
      </w:tblGrid>
      <w:tr w:rsidR="008B2EBD" w:rsidRPr="001E6CCF" w14:paraId="4DAB14B3" w14:textId="77777777" w:rsidTr="00C61E41">
        <w:tc>
          <w:tcPr>
            <w:tcW w:w="4219" w:type="dxa"/>
            <w:tcBorders>
              <w:top w:val="thickThinSmallGap" w:sz="18" w:space="0" w:color="auto"/>
              <w:left w:val="thickThinSmallGap" w:sz="18" w:space="0" w:color="auto"/>
            </w:tcBorders>
          </w:tcPr>
          <w:p w14:paraId="4DAB14AD" w14:textId="77777777" w:rsidR="008B2EBD" w:rsidRPr="00E23DAC" w:rsidRDefault="008B2EBD" w:rsidP="00E23DAC">
            <w:r w:rsidRPr="00E23DAC">
              <w:t>Tapahtuman rakennusaika:</w:t>
            </w:r>
          </w:p>
          <w:p w14:paraId="4DAB14AE" w14:textId="77777777" w:rsidR="00A27681" w:rsidRPr="00E23DAC" w:rsidRDefault="00F67685" w:rsidP="00E23DAC">
            <w:r w:rsidRPr="00E23DAC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" w:name="Teksti14"/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bookmarkEnd w:id="2"/>
            <w:r w:rsidR="00A27681" w:rsidRPr="00E23DAC">
              <w:t xml:space="preserve"> / </w:t>
            </w:r>
            <w:r w:rsidRPr="00E23DAC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" w:name="Teksti15"/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bookmarkEnd w:id="3"/>
            <w:r w:rsidR="00A27681" w:rsidRPr="00E23DAC">
              <w:t xml:space="preserve"> - </w:t>
            </w:r>
            <w:r w:rsidRPr="00E23DAC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4" w:name="Teksti17"/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bookmarkEnd w:id="4"/>
            <w:r w:rsidR="00A27681" w:rsidRPr="00E23DAC">
              <w:t xml:space="preserve"> / </w:t>
            </w:r>
            <w:r w:rsidRPr="00E23DAC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5" w:name="Teksti16"/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bookmarkEnd w:id="5"/>
            <w:r w:rsidRPr="00E23DAC">
              <w:t xml:space="preserve"> . </w:t>
            </w:r>
            <w:r w:rsidRPr="00E23DAC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6" w:name="Teksti18"/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bookmarkEnd w:id="6"/>
          </w:p>
        </w:tc>
        <w:tc>
          <w:tcPr>
            <w:tcW w:w="2299" w:type="dxa"/>
            <w:tcBorders>
              <w:top w:val="thickThinSmallGap" w:sz="18" w:space="0" w:color="auto"/>
            </w:tcBorders>
          </w:tcPr>
          <w:p w14:paraId="4DAB14AF" w14:textId="77777777" w:rsidR="008B2EBD" w:rsidRPr="00E23DAC" w:rsidRDefault="002671AA" w:rsidP="00E23DAC">
            <w:r w:rsidRPr="00E23DAC">
              <w:t>Kellonaika:</w:t>
            </w:r>
          </w:p>
          <w:p w14:paraId="4DAB14B0" w14:textId="77777777" w:rsidR="00A27681" w:rsidRPr="00E23DAC" w:rsidRDefault="00F67685" w:rsidP="00E23DAC">
            <w:r w:rsidRPr="00E23DAC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7" w:name="Teksti19"/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bookmarkEnd w:id="7"/>
            <w:r w:rsidR="00A27681" w:rsidRPr="00E23DAC">
              <w:t xml:space="preserve"> - </w:t>
            </w:r>
            <w:r w:rsidRPr="00E23DA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8" w:name="Teksti20"/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bookmarkEnd w:id="8"/>
          </w:p>
        </w:tc>
        <w:tc>
          <w:tcPr>
            <w:tcW w:w="3260" w:type="dxa"/>
            <w:tcBorders>
              <w:top w:val="thickThinSmallGap" w:sz="18" w:space="0" w:color="auto"/>
            </w:tcBorders>
          </w:tcPr>
          <w:p w14:paraId="4DAB14B1" w14:textId="77777777" w:rsidR="008B2EBD" w:rsidRPr="00E23DAC" w:rsidRDefault="002671AA" w:rsidP="00E23DAC">
            <w:r w:rsidRPr="00E23DAC">
              <w:t>Rakennuspäivien määrä:</w:t>
            </w:r>
          </w:p>
          <w:p w14:paraId="4DAB14B2" w14:textId="77777777" w:rsidR="00F67685" w:rsidRPr="00E23DAC" w:rsidRDefault="00F67685" w:rsidP="00E23DAC">
            <w:r w:rsidRPr="00E23DAC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9" w:name="Teksti21"/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bookmarkEnd w:id="9"/>
            <w:r w:rsidRPr="00E23DAC">
              <w:t xml:space="preserve"> kpl</w:t>
            </w:r>
          </w:p>
        </w:tc>
      </w:tr>
      <w:tr w:rsidR="008B2EBD" w:rsidRPr="001E6CCF" w14:paraId="4DAB14BA" w14:textId="77777777" w:rsidTr="00C61E41">
        <w:tc>
          <w:tcPr>
            <w:tcW w:w="4219" w:type="dxa"/>
            <w:tcBorders>
              <w:left w:val="thickThinSmallGap" w:sz="18" w:space="0" w:color="auto"/>
            </w:tcBorders>
          </w:tcPr>
          <w:p w14:paraId="4DAB14B4" w14:textId="77777777" w:rsidR="008B2EBD" w:rsidRPr="00E23DAC" w:rsidRDefault="008B2EBD" w:rsidP="00E23DAC">
            <w:r w:rsidRPr="00E23DAC">
              <w:t>Tapahtuman toteutusaika:</w:t>
            </w:r>
          </w:p>
          <w:p w14:paraId="4DAB14B5" w14:textId="77777777" w:rsidR="008B2EBD" w:rsidRPr="00E23DAC" w:rsidRDefault="00F67685" w:rsidP="00E23DAC">
            <w:r w:rsidRPr="00E23DAC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r w:rsidRPr="00E23DAC">
              <w:t xml:space="preserve"> / </w:t>
            </w:r>
            <w:r w:rsidRPr="00E23DAC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r w:rsidRPr="00E23DAC">
              <w:t xml:space="preserve"> - </w:t>
            </w:r>
            <w:r w:rsidRPr="00E23DAC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r w:rsidRPr="00E23DAC">
              <w:t xml:space="preserve"> / </w:t>
            </w:r>
            <w:r w:rsidRPr="00E23DAC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r w:rsidRPr="00E23DAC">
              <w:t xml:space="preserve"> . </w:t>
            </w:r>
            <w:r w:rsidRPr="00E23DAC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</w:p>
        </w:tc>
        <w:tc>
          <w:tcPr>
            <w:tcW w:w="2299" w:type="dxa"/>
          </w:tcPr>
          <w:p w14:paraId="4DAB14B6" w14:textId="77777777" w:rsidR="008B2EBD" w:rsidRPr="00E23DAC" w:rsidRDefault="002671AA" w:rsidP="00E23DAC">
            <w:r w:rsidRPr="00E23DAC">
              <w:t>Kellonaika:</w:t>
            </w:r>
          </w:p>
          <w:p w14:paraId="4DAB14B7" w14:textId="77777777" w:rsidR="00A27681" w:rsidRPr="00E23DAC" w:rsidRDefault="00F67685" w:rsidP="00E23DAC">
            <w:r w:rsidRPr="00E23DAC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r w:rsidRPr="00E23DAC">
              <w:t xml:space="preserve"> - </w:t>
            </w:r>
            <w:r w:rsidRPr="00E23DA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</w:p>
        </w:tc>
        <w:tc>
          <w:tcPr>
            <w:tcW w:w="3260" w:type="dxa"/>
          </w:tcPr>
          <w:p w14:paraId="4DAB14B8" w14:textId="77777777" w:rsidR="008B2EBD" w:rsidRPr="00E23DAC" w:rsidRDefault="002671AA" w:rsidP="00E23DAC">
            <w:r w:rsidRPr="00E23DAC">
              <w:t>Tapahtumapäivien määrä:</w:t>
            </w:r>
          </w:p>
          <w:p w14:paraId="4DAB14B9" w14:textId="77777777" w:rsidR="00F67685" w:rsidRPr="00E23DAC" w:rsidRDefault="00F67685" w:rsidP="00E23DAC">
            <w:r w:rsidRPr="00E23DAC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0" w:name="Teksti22"/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bookmarkEnd w:id="10"/>
            <w:r w:rsidRPr="00E23DAC">
              <w:t xml:space="preserve"> kpl</w:t>
            </w:r>
          </w:p>
        </w:tc>
      </w:tr>
      <w:tr w:rsidR="008B2EBD" w:rsidRPr="001E6CCF" w14:paraId="4DAB14C1" w14:textId="77777777" w:rsidTr="00C61E41">
        <w:tc>
          <w:tcPr>
            <w:tcW w:w="4219" w:type="dxa"/>
            <w:tcBorders>
              <w:left w:val="thickThinSmallGap" w:sz="18" w:space="0" w:color="auto"/>
            </w:tcBorders>
          </w:tcPr>
          <w:p w14:paraId="4DAB14BB" w14:textId="77777777" w:rsidR="008B2EBD" w:rsidRPr="00E23DAC" w:rsidRDefault="008B2EBD" w:rsidP="00E23DAC">
            <w:r w:rsidRPr="00E23DAC">
              <w:t>Tapahtuman purkuaika:</w:t>
            </w:r>
          </w:p>
          <w:p w14:paraId="4DAB14BC" w14:textId="77777777" w:rsidR="008B2EBD" w:rsidRPr="00E23DAC" w:rsidRDefault="00F67685" w:rsidP="00E23DAC">
            <w:r w:rsidRPr="00E23DAC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r w:rsidRPr="00E23DAC">
              <w:t xml:space="preserve"> / </w:t>
            </w:r>
            <w:r w:rsidRPr="00E23DAC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r w:rsidRPr="00E23DAC">
              <w:t xml:space="preserve"> - </w:t>
            </w:r>
            <w:r w:rsidRPr="00E23DAC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r w:rsidRPr="00E23DAC">
              <w:t xml:space="preserve"> / </w:t>
            </w:r>
            <w:r w:rsidRPr="00E23DAC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r w:rsidRPr="00E23DAC">
              <w:t xml:space="preserve"> . </w:t>
            </w:r>
            <w:r w:rsidRPr="00E23DAC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</w:p>
        </w:tc>
        <w:tc>
          <w:tcPr>
            <w:tcW w:w="2299" w:type="dxa"/>
          </w:tcPr>
          <w:p w14:paraId="4DAB14BD" w14:textId="77777777" w:rsidR="008B2EBD" w:rsidRPr="00E23DAC" w:rsidRDefault="002671AA" w:rsidP="00E23DAC">
            <w:r w:rsidRPr="00E23DAC">
              <w:t>Kellonaika:</w:t>
            </w:r>
          </w:p>
          <w:p w14:paraId="4DAB14BE" w14:textId="77777777" w:rsidR="00A27681" w:rsidRPr="00E23DAC" w:rsidRDefault="00F67685" w:rsidP="00E23DAC">
            <w:r w:rsidRPr="00E23DAC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r w:rsidRPr="00E23DAC">
              <w:t xml:space="preserve"> - </w:t>
            </w:r>
            <w:r w:rsidRPr="00E23DA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</w:p>
        </w:tc>
        <w:tc>
          <w:tcPr>
            <w:tcW w:w="3260" w:type="dxa"/>
          </w:tcPr>
          <w:p w14:paraId="4DAB14BF" w14:textId="77777777" w:rsidR="008B2EBD" w:rsidRPr="00E23DAC" w:rsidRDefault="002671AA" w:rsidP="00E23DAC">
            <w:r w:rsidRPr="00E23DAC">
              <w:t>Purkupäivien määrä:</w:t>
            </w:r>
          </w:p>
          <w:p w14:paraId="4DAB14C0" w14:textId="77777777" w:rsidR="00F67685" w:rsidRPr="00E23DAC" w:rsidRDefault="00F67685" w:rsidP="00E23DAC">
            <w:r w:rsidRPr="00E23DAC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1" w:name="Teksti23"/>
            <w:r w:rsidRPr="00E23DAC">
              <w:instrText xml:space="preserve"> FORMTEXT </w:instrText>
            </w:r>
            <w:r w:rsidRPr="00E23DAC">
              <w:fldChar w:fldCharType="separate"/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t> </w:t>
            </w:r>
            <w:r w:rsidRPr="00E23DAC">
              <w:fldChar w:fldCharType="end"/>
            </w:r>
            <w:bookmarkEnd w:id="11"/>
            <w:r w:rsidRPr="00E23DAC">
              <w:t xml:space="preserve"> kpl</w:t>
            </w:r>
          </w:p>
        </w:tc>
      </w:tr>
    </w:tbl>
    <w:p w14:paraId="4DAB14C2" w14:textId="0C0FC8E2" w:rsidR="00C9155F" w:rsidRDefault="00C9155F" w:rsidP="00C9155F">
      <w:pPr>
        <w:spacing w:after="0"/>
      </w:pPr>
    </w:p>
    <w:p w14:paraId="549A4A83" w14:textId="3E295736" w:rsidR="009309D6" w:rsidRDefault="009309D6" w:rsidP="00C9155F">
      <w:pPr>
        <w:spacing w:after="0"/>
      </w:pPr>
    </w:p>
    <w:p w14:paraId="5303815E" w14:textId="4886C951" w:rsidR="009309D6" w:rsidRDefault="009309D6" w:rsidP="00C9155F">
      <w:pPr>
        <w:spacing w:after="0"/>
      </w:pPr>
    </w:p>
    <w:p w14:paraId="75E5FDEA" w14:textId="134B03E1" w:rsidR="009309D6" w:rsidRDefault="009309D6" w:rsidP="00C9155F">
      <w:pPr>
        <w:spacing w:after="0"/>
      </w:pPr>
    </w:p>
    <w:p w14:paraId="3FE08A9B" w14:textId="24323B2B" w:rsidR="009309D6" w:rsidRDefault="009309D6" w:rsidP="00C9155F">
      <w:pPr>
        <w:spacing w:after="0"/>
      </w:pPr>
    </w:p>
    <w:p w14:paraId="3614B8D0" w14:textId="5402D562" w:rsidR="009309D6" w:rsidRDefault="009309D6" w:rsidP="00C9155F">
      <w:pPr>
        <w:spacing w:after="0"/>
      </w:pPr>
    </w:p>
    <w:p w14:paraId="0BC0F7EE" w14:textId="04F42B73" w:rsidR="009309D6" w:rsidRDefault="009309D6" w:rsidP="00C9155F">
      <w:pPr>
        <w:spacing w:after="0"/>
      </w:pPr>
    </w:p>
    <w:p w14:paraId="1EDE9A60" w14:textId="77777777" w:rsidR="009309D6" w:rsidRPr="00E23DAC" w:rsidRDefault="009309D6" w:rsidP="00C9155F">
      <w:pPr>
        <w:spacing w:after="0"/>
      </w:pPr>
      <w:bookmarkStart w:id="12" w:name="_GoBack"/>
      <w:bookmarkEnd w:id="12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281100" w:rsidRPr="001E6CCF" w14:paraId="4DAB14D6" w14:textId="77777777" w:rsidTr="00C61E41">
        <w:tc>
          <w:tcPr>
            <w:tcW w:w="3227" w:type="dxa"/>
            <w:tcBorders>
              <w:top w:val="thickThinSmallGap" w:sz="18" w:space="0" w:color="auto"/>
              <w:left w:val="thickThinSmallGap" w:sz="18" w:space="0" w:color="auto"/>
            </w:tcBorders>
          </w:tcPr>
          <w:p w14:paraId="4DAB14C3" w14:textId="77777777" w:rsidR="00281100" w:rsidRPr="00694855" w:rsidRDefault="00694855" w:rsidP="00E23DAC">
            <w:pPr>
              <w:rPr>
                <w:b/>
              </w:rPr>
            </w:pPr>
            <w:r>
              <w:rPr>
                <w:b/>
              </w:rPr>
              <w:t>Missä tapahtuma järjestetään?</w:t>
            </w:r>
          </w:p>
        </w:tc>
        <w:tc>
          <w:tcPr>
            <w:tcW w:w="6551" w:type="dxa"/>
            <w:tcBorders>
              <w:top w:val="thickThinSmallGap" w:sz="18" w:space="0" w:color="auto"/>
            </w:tcBorders>
          </w:tcPr>
          <w:p w14:paraId="4DAB14C4" w14:textId="77777777" w:rsidR="00281100" w:rsidRPr="00E23DAC" w:rsidRDefault="00352418" w:rsidP="00E23DAC">
            <w:sdt>
              <w:sdtPr>
                <w:id w:val="165210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D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100" w:rsidRPr="00E23DAC">
              <w:t>Ilosaari</w:t>
            </w:r>
          </w:p>
          <w:p w14:paraId="4DAB14C5" w14:textId="77777777" w:rsidR="00474483" w:rsidRPr="00E23DAC" w:rsidRDefault="00352418" w:rsidP="00E23DAC">
            <w:sdt>
              <w:sdtPr>
                <w:id w:val="-19976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A57DA" w:rsidRPr="00E23DAC">
              <w:t>Laulurinteen etualue</w:t>
            </w:r>
          </w:p>
          <w:p w14:paraId="4DAB14C6" w14:textId="77777777" w:rsidR="00474483" w:rsidRPr="00E23DAC" w:rsidRDefault="00352418" w:rsidP="00E23DAC">
            <w:sdt>
              <w:sdtPr>
                <w:id w:val="-26099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1BC1" w:rsidRPr="00E23DAC">
              <w:t xml:space="preserve">Laulurinteen </w:t>
            </w:r>
            <w:r w:rsidR="003A57DA" w:rsidRPr="00E23DAC">
              <w:t>takanurmi</w:t>
            </w:r>
          </w:p>
          <w:p w14:paraId="4DAB14C7" w14:textId="77777777" w:rsidR="00521BC1" w:rsidRPr="00E23DAC" w:rsidRDefault="00352418" w:rsidP="00E23DAC">
            <w:sdt>
              <w:sdtPr>
                <w:id w:val="-213446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1BC1" w:rsidRPr="00E23DAC">
              <w:t>Joensuun Ravirata</w:t>
            </w:r>
          </w:p>
          <w:p w14:paraId="4DAB14C8" w14:textId="77777777" w:rsidR="00521BC1" w:rsidRPr="00E23DAC" w:rsidRDefault="00352418" w:rsidP="00E23DAC">
            <w:sdt>
              <w:sdtPr>
                <w:id w:val="119619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1BC1" w:rsidRPr="00E23DAC">
              <w:t>Linnunlahden uimaranta</w:t>
            </w:r>
          </w:p>
          <w:p w14:paraId="4DAB14C9" w14:textId="77777777" w:rsidR="00521BC1" w:rsidRPr="00E23DAC" w:rsidRDefault="00352418" w:rsidP="00E23DAC">
            <w:sdt>
              <w:sdtPr>
                <w:id w:val="-207357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1BC1" w:rsidRPr="00E23DAC">
              <w:t>Louhelan kenttä</w:t>
            </w:r>
          </w:p>
          <w:p w14:paraId="4DAB14CA" w14:textId="77777777" w:rsidR="00281100" w:rsidRPr="00E23DAC" w:rsidRDefault="00352418" w:rsidP="00E23DAC">
            <w:sdt>
              <w:sdtPr>
                <w:id w:val="-154397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1100" w:rsidRPr="00E23DAC">
              <w:t>Kauppatori</w:t>
            </w:r>
          </w:p>
          <w:p w14:paraId="4DAB14CB" w14:textId="77777777" w:rsidR="00474483" w:rsidRPr="00E23DAC" w:rsidRDefault="00352418" w:rsidP="00E23DAC">
            <w:sdt>
              <w:sdtPr>
                <w:id w:val="143062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1100" w:rsidRPr="00E23DAC">
              <w:t>Matkustajasatama</w:t>
            </w:r>
          </w:p>
          <w:p w14:paraId="4DAB14CC" w14:textId="77777777" w:rsidR="00281100" w:rsidRPr="00E23DAC" w:rsidRDefault="00352418" w:rsidP="00E23DAC">
            <w:sdt>
              <w:sdtPr>
                <w:id w:val="211801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1100" w:rsidRPr="00E23DAC">
              <w:t>Sirkkalan puisto</w:t>
            </w:r>
          </w:p>
          <w:p w14:paraId="4DAB14CD" w14:textId="77777777" w:rsidR="00281100" w:rsidRPr="00E23DAC" w:rsidRDefault="00352418" w:rsidP="00E23DAC">
            <w:sdt>
              <w:sdtPr>
                <w:id w:val="61633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7DA" w:rsidRPr="00E23DAC">
              <w:t xml:space="preserve">Rantapuisto </w:t>
            </w:r>
            <w:proofErr w:type="spellStart"/>
            <w:r w:rsidR="003A57DA" w:rsidRPr="00E23DAC">
              <w:t>Elielinkuja</w:t>
            </w:r>
            <w:proofErr w:type="spellEnd"/>
            <w:r w:rsidR="003A57DA" w:rsidRPr="00E23DAC">
              <w:t>-Suvantokatu</w:t>
            </w:r>
          </w:p>
          <w:p w14:paraId="4DAB14CE" w14:textId="77777777" w:rsidR="00281100" w:rsidRPr="00E23DAC" w:rsidRDefault="00352418" w:rsidP="00E23DAC">
            <w:sdt>
              <w:sdtPr>
                <w:id w:val="-3428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A57DA" w:rsidRPr="00E23DAC">
              <w:t>Rantapuisto Suvantokatu-Malmikatu</w:t>
            </w:r>
          </w:p>
          <w:p w14:paraId="4DAB14CF" w14:textId="77777777" w:rsidR="001B35AC" w:rsidRPr="00E23DAC" w:rsidRDefault="00352418" w:rsidP="00E23DAC">
            <w:sdt>
              <w:sdtPr>
                <w:id w:val="11841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B35AC" w:rsidRPr="00E23DAC">
              <w:t>Koirankoulutuskenttä</w:t>
            </w:r>
          </w:p>
          <w:p w14:paraId="4DAB14D0" w14:textId="77777777" w:rsidR="001B35AC" w:rsidRPr="00E23DAC" w:rsidRDefault="00352418" w:rsidP="00E23DAC">
            <w:sdt>
              <w:sdtPr>
                <w:id w:val="-8330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B35AC" w:rsidRPr="00E23DAC">
              <w:t>Koivuniemen kenttä</w:t>
            </w:r>
          </w:p>
          <w:p w14:paraId="4DAB14D1" w14:textId="52076052" w:rsidR="001B35AC" w:rsidRPr="00E23DAC" w:rsidRDefault="00352418" w:rsidP="00E23DAC">
            <w:sdt>
              <w:sdtPr>
                <w:id w:val="-86568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B35AC" w:rsidRPr="00E23DAC">
              <w:t>Kisatori</w:t>
            </w:r>
            <w:r w:rsidR="004C58A0">
              <w:t xml:space="preserve"> jäähallin edessä</w:t>
            </w:r>
          </w:p>
          <w:p w14:paraId="4DAB14D2" w14:textId="77777777" w:rsidR="001B35AC" w:rsidRPr="00E23DAC" w:rsidRDefault="00352418" w:rsidP="00E23DAC">
            <w:sdt>
              <w:sdtPr>
                <w:id w:val="209265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B35AC" w:rsidRPr="00E23DAC">
              <w:t>Taidemuseon piha</w:t>
            </w:r>
          </w:p>
          <w:p w14:paraId="4DAB14D3" w14:textId="77777777" w:rsidR="001B35AC" w:rsidRPr="00E23DAC" w:rsidRDefault="00352418" w:rsidP="00E23DAC">
            <w:sdt>
              <w:sdtPr>
                <w:id w:val="-132712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B35AC" w:rsidRPr="00E23DAC">
              <w:t>Ystävyydenpuisto</w:t>
            </w:r>
          </w:p>
          <w:p w14:paraId="4DAB14D4" w14:textId="77777777" w:rsidR="003A57DA" w:rsidRPr="00E23DAC" w:rsidRDefault="00352418" w:rsidP="00E23DAC">
            <w:sdt>
              <w:sdtPr>
                <w:id w:val="-16130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B35AC" w:rsidRPr="00E23DAC">
              <w:t>Penttilän amfiteatteri</w:t>
            </w:r>
          </w:p>
          <w:p w14:paraId="4DAB14D5" w14:textId="77777777" w:rsidR="00281100" w:rsidRPr="00E23DAC" w:rsidRDefault="00352418" w:rsidP="00E23DAC">
            <w:sdt>
              <w:sdtPr>
                <w:id w:val="-174772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1100" w:rsidRPr="00E23DAC">
              <w:t xml:space="preserve">Muu alue, mikä: </w:t>
            </w:r>
            <w:r w:rsidR="00F67685" w:rsidRPr="00E23DAC"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3" w:name="Teksti24"/>
            <w:r w:rsidR="00F67685" w:rsidRPr="00E23DAC">
              <w:instrText xml:space="preserve"> FORMTEXT </w:instrText>
            </w:r>
            <w:r w:rsidR="00F67685" w:rsidRPr="00E23DAC">
              <w:fldChar w:fldCharType="separate"/>
            </w:r>
            <w:r w:rsidR="00F67685" w:rsidRPr="00E23DAC">
              <w:t> </w:t>
            </w:r>
            <w:r w:rsidR="00F67685" w:rsidRPr="00E23DAC">
              <w:t> </w:t>
            </w:r>
            <w:r w:rsidR="00F67685" w:rsidRPr="00E23DAC">
              <w:t> </w:t>
            </w:r>
            <w:r w:rsidR="00F67685" w:rsidRPr="00E23DAC">
              <w:t> </w:t>
            </w:r>
            <w:r w:rsidR="00F67685" w:rsidRPr="00E23DAC">
              <w:t> </w:t>
            </w:r>
            <w:r w:rsidR="00F67685" w:rsidRPr="00E23DAC">
              <w:fldChar w:fldCharType="end"/>
            </w:r>
            <w:bookmarkEnd w:id="13"/>
          </w:p>
        </w:tc>
      </w:tr>
    </w:tbl>
    <w:p w14:paraId="4DAB14D7" w14:textId="77777777" w:rsidR="00EF7DED" w:rsidRPr="00E23DAC" w:rsidRDefault="00EF7DED" w:rsidP="00C9155F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68"/>
        <w:gridCol w:w="8110"/>
      </w:tblGrid>
      <w:tr w:rsidR="005952DD" w:rsidRPr="001E6CCF" w14:paraId="4DAB14E5" w14:textId="77777777" w:rsidTr="00C61E41">
        <w:tc>
          <w:tcPr>
            <w:tcW w:w="1668" w:type="dxa"/>
            <w:tcBorders>
              <w:top w:val="thickThinSmallGap" w:sz="18" w:space="0" w:color="auto"/>
              <w:left w:val="thickThinSmallGap" w:sz="18" w:space="0" w:color="auto"/>
            </w:tcBorders>
          </w:tcPr>
          <w:p w14:paraId="4DAB14D8" w14:textId="77777777" w:rsidR="005952DD" w:rsidRPr="00694855" w:rsidRDefault="000D204D" w:rsidP="00E23DAC">
            <w:pPr>
              <w:rPr>
                <w:b/>
              </w:rPr>
            </w:pPr>
            <w:r w:rsidRPr="00694855">
              <w:rPr>
                <w:b/>
              </w:rPr>
              <w:t>Tapahtumassa</w:t>
            </w:r>
          </w:p>
        </w:tc>
        <w:tc>
          <w:tcPr>
            <w:tcW w:w="8110" w:type="dxa"/>
            <w:tcBorders>
              <w:top w:val="thickThinSmallGap" w:sz="18" w:space="0" w:color="auto"/>
            </w:tcBorders>
          </w:tcPr>
          <w:p w14:paraId="4DAB14D9" w14:textId="77777777" w:rsidR="005952DD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458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952DD" w:rsidRPr="00C9155F">
              <w:rPr>
                <w:sz w:val="20"/>
              </w:rPr>
              <w:t xml:space="preserve">on järjestäjän, kumppanin tai </w:t>
            </w:r>
            <w:r w:rsidR="000D204D" w:rsidRPr="00C9155F">
              <w:rPr>
                <w:sz w:val="20"/>
              </w:rPr>
              <w:t xml:space="preserve">muun palveluntuottajan toimesta </w:t>
            </w:r>
            <w:r w:rsidR="005952DD" w:rsidRPr="00C9155F">
              <w:rPr>
                <w:sz w:val="20"/>
              </w:rPr>
              <w:t>elintarvikemyyntiä</w:t>
            </w:r>
          </w:p>
          <w:p w14:paraId="4DAB14DA" w14:textId="77777777" w:rsidR="005952DD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316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952DD" w:rsidRPr="00C9155F">
              <w:rPr>
                <w:sz w:val="20"/>
              </w:rPr>
              <w:t>on muita mahdollisia myyntipisteitä (koru, vaate, tuote, yms.)</w:t>
            </w:r>
          </w:p>
          <w:p w14:paraId="4DAB14DB" w14:textId="77777777" w:rsidR="005952DD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822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952DD" w:rsidRPr="00C9155F">
              <w:rPr>
                <w:sz w:val="20"/>
              </w:rPr>
              <w:t>on alkoholin anniskelua</w:t>
            </w:r>
          </w:p>
          <w:p w14:paraId="4DAB14DC" w14:textId="77777777" w:rsidR="005952DD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6953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B40646" w:rsidRPr="00C9155F">
              <w:rPr>
                <w:sz w:val="20"/>
              </w:rPr>
              <w:t>on tupakkatuotteiden</w:t>
            </w:r>
            <w:r w:rsidR="005952DD" w:rsidRPr="00C9155F">
              <w:rPr>
                <w:sz w:val="20"/>
              </w:rPr>
              <w:t xml:space="preserve"> myyntiä</w:t>
            </w:r>
          </w:p>
          <w:p w14:paraId="4DAB14DD" w14:textId="77777777" w:rsidR="005952DD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251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04D" w:rsidRPr="00C9155F">
              <w:rPr>
                <w:sz w:val="20"/>
              </w:rPr>
              <w:t>käytetään äänentoistolaitteita</w:t>
            </w:r>
          </w:p>
          <w:p w14:paraId="4DAB14DE" w14:textId="77777777" w:rsidR="000D204D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9569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04D" w:rsidRPr="00C9155F">
              <w:rPr>
                <w:sz w:val="20"/>
              </w:rPr>
              <w:t>esitetään elävää musiikkia</w:t>
            </w:r>
          </w:p>
          <w:p w14:paraId="4DAB14DF" w14:textId="77777777" w:rsidR="000D204D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863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04D" w:rsidRPr="00C9155F">
              <w:rPr>
                <w:sz w:val="20"/>
              </w:rPr>
              <w:t>esitetään mekaanista musiikkia (esim. äänilevyltä)</w:t>
            </w:r>
          </w:p>
          <w:p w14:paraId="4DAB14E0" w14:textId="77777777" w:rsidR="00474483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543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04D" w:rsidRPr="00C9155F">
              <w:rPr>
                <w:sz w:val="20"/>
              </w:rPr>
              <w:t>näytetään audiovisuaalista materiaalia (esim. elokuvia, dokumentteja, lyhytelokuvia)</w:t>
            </w:r>
          </w:p>
          <w:p w14:paraId="4DAB14E1" w14:textId="77777777" w:rsidR="00521BC1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531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21BC1" w:rsidRPr="00C9155F">
              <w:rPr>
                <w:sz w:val="20"/>
              </w:rPr>
              <w:t>käytetään ilotulitteita, pyrotekniikkaa tai tulta muulla mahdollisella tavalla</w:t>
            </w:r>
          </w:p>
          <w:p w14:paraId="4DAB14E2" w14:textId="77777777" w:rsidR="00521BC1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50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21BC1" w:rsidRPr="00C9155F">
              <w:rPr>
                <w:sz w:val="20"/>
              </w:rPr>
              <w:t xml:space="preserve">on elämys- ja ohjelmapalveluita tarjolla (esim. toimijoita järjestämässä </w:t>
            </w:r>
            <w:proofErr w:type="spellStart"/>
            <w:r w:rsidR="00521BC1" w:rsidRPr="00C9155F">
              <w:rPr>
                <w:sz w:val="20"/>
              </w:rPr>
              <w:t>benji</w:t>
            </w:r>
            <w:proofErr w:type="spellEnd"/>
            <w:r w:rsidR="00521BC1" w:rsidRPr="00C9155F">
              <w:rPr>
                <w:sz w:val="20"/>
              </w:rPr>
              <w:t>-hyppyä, ym.)</w:t>
            </w:r>
          </w:p>
          <w:p w14:paraId="4DAB14E3" w14:textId="77777777" w:rsidR="000D204D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8613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04D" w:rsidRPr="00C9155F">
              <w:rPr>
                <w:sz w:val="20"/>
              </w:rPr>
              <w:t>on huomioitu jätteen kierrättäminen</w:t>
            </w:r>
          </w:p>
          <w:p w14:paraId="4DAB14E4" w14:textId="77777777" w:rsidR="005952DD" w:rsidRPr="00E23DAC" w:rsidRDefault="00352418" w:rsidP="00E23DAC">
            <w:sdt>
              <w:sdtPr>
                <w:rPr>
                  <w:sz w:val="20"/>
                </w:rPr>
                <w:id w:val="206991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04D" w:rsidRPr="00C9155F">
              <w:rPr>
                <w:sz w:val="20"/>
              </w:rPr>
              <w:t xml:space="preserve">huolehditaan esteettömyydestä (esim. </w:t>
            </w:r>
            <w:proofErr w:type="spellStart"/>
            <w:r w:rsidR="000D204D" w:rsidRPr="00C9155F">
              <w:rPr>
                <w:sz w:val="20"/>
              </w:rPr>
              <w:t>inva</w:t>
            </w:r>
            <w:proofErr w:type="spellEnd"/>
            <w:r w:rsidR="000D204D" w:rsidRPr="00C9155F">
              <w:rPr>
                <w:sz w:val="20"/>
              </w:rPr>
              <w:t xml:space="preserve">-katsomo, pysäköinti, </w:t>
            </w:r>
            <w:proofErr w:type="spellStart"/>
            <w:r w:rsidR="000D204D" w:rsidRPr="00C9155F">
              <w:rPr>
                <w:sz w:val="20"/>
              </w:rPr>
              <w:t>inva</w:t>
            </w:r>
            <w:proofErr w:type="spellEnd"/>
            <w:r w:rsidR="000D204D" w:rsidRPr="00C9155F">
              <w:rPr>
                <w:sz w:val="20"/>
              </w:rPr>
              <w:t>-wc, ym.)</w:t>
            </w:r>
          </w:p>
        </w:tc>
      </w:tr>
    </w:tbl>
    <w:p w14:paraId="4DAB14E6" w14:textId="77777777" w:rsidR="00EF7DED" w:rsidRPr="00E23DAC" w:rsidRDefault="00EF7DED" w:rsidP="00C9155F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0D204D" w:rsidRPr="001E6CCF" w14:paraId="4DAB14ED" w14:textId="77777777" w:rsidTr="00C9155F">
        <w:trPr>
          <w:trHeight w:val="439"/>
        </w:trPr>
        <w:tc>
          <w:tcPr>
            <w:tcW w:w="3227" w:type="dxa"/>
            <w:tcBorders>
              <w:top w:val="thickThinSmallGap" w:sz="18" w:space="0" w:color="auto"/>
              <w:left w:val="thickThinSmallGap" w:sz="18" w:space="0" w:color="auto"/>
            </w:tcBorders>
          </w:tcPr>
          <w:p w14:paraId="4DAB14E7" w14:textId="77777777" w:rsidR="000D204D" w:rsidRPr="00694855" w:rsidRDefault="000D204D" w:rsidP="00E23DAC">
            <w:pPr>
              <w:rPr>
                <w:b/>
              </w:rPr>
            </w:pPr>
            <w:r w:rsidRPr="00694855">
              <w:rPr>
                <w:b/>
              </w:rPr>
              <w:t>Tilaisuudessa tarvitaan:</w:t>
            </w:r>
          </w:p>
        </w:tc>
        <w:tc>
          <w:tcPr>
            <w:tcW w:w="6551" w:type="dxa"/>
            <w:tcBorders>
              <w:top w:val="thickThinSmallGap" w:sz="18" w:space="0" w:color="auto"/>
            </w:tcBorders>
          </w:tcPr>
          <w:p w14:paraId="4DAB14E8" w14:textId="77777777" w:rsidR="000D204D" w:rsidRPr="00C9155F" w:rsidRDefault="00352418" w:rsidP="00E23DAC">
            <w:pPr>
              <w:rPr>
                <w:sz w:val="20"/>
              </w:rPr>
            </w:pPr>
            <w:sdt>
              <w:sdtPr>
                <w:id w:val="-7591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D204D" w:rsidRPr="00C9155F">
              <w:rPr>
                <w:sz w:val="20"/>
              </w:rPr>
              <w:t xml:space="preserve">sähköä, </w:t>
            </w:r>
            <w:r w:rsidR="00521BC1" w:rsidRPr="00C9155F">
              <w:rPr>
                <w:sz w:val="20"/>
              </w:rPr>
              <w:t>arvio määrästä (voit täydentää tarvittaessa liitteenä)</w:t>
            </w:r>
            <w:r w:rsidR="000D204D" w:rsidRPr="00C9155F">
              <w:rPr>
                <w:sz w:val="20"/>
              </w:rPr>
              <w:t xml:space="preserve">: </w:t>
            </w:r>
            <w:r w:rsidR="00F67685" w:rsidRPr="00C9155F">
              <w:rPr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4" w:name="Teksti25"/>
            <w:r w:rsidR="00F67685" w:rsidRPr="00C9155F">
              <w:rPr>
                <w:sz w:val="20"/>
              </w:rPr>
              <w:instrText xml:space="preserve"> FORMTEXT </w:instrText>
            </w:r>
            <w:r w:rsidR="00F67685" w:rsidRPr="00C9155F">
              <w:rPr>
                <w:sz w:val="20"/>
              </w:rPr>
            </w:r>
            <w:r w:rsidR="00F67685" w:rsidRPr="00C9155F">
              <w:rPr>
                <w:sz w:val="20"/>
              </w:rPr>
              <w:fldChar w:fldCharType="separate"/>
            </w:r>
            <w:r w:rsidR="00F67685" w:rsidRPr="00C9155F">
              <w:rPr>
                <w:sz w:val="20"/>
              </w:rPr>
              <w:t> </w:t>
            </w:r>
            <w:r w:rsidR="00F67685" w:rsidRPr="00C9155F">
              <w:rPr>
                <w:sz w:val="20"/>
              </w:rPr>
              <w:t> </w:t>
            </w:r>
            <w:r w:rsidR="00F67685" w:rsidRPr="00C9155F">
              <w:rPr>
                <w:sz w:val="20"/>
              </w:rPr>
              <w:t> </w:t>
            </w:r>
            <w:r w:rsidR="00F67685" w:rsidRPr="00C9155F">
              <w:rPr>
                <w:sz w:val="20"/>
              </w:rPr>
              <w:t> </w:t>
            </w:r>
            <w:r w:rsidR="00F67685" w:rsidRPr="00C9155F">
              <w:rPr>
                <w:sz w:val="20"/>
              </w:rPr>
              <w:t> </w:t>
            </w:r>
            <w:r w:rsidR="00F67685" w:rsidRPr="00C9155F">
              <w:rPr>
                <w:sz w:val="20"/>
              </w:rPr>
              <w:fldChar w:fldCharType="end"/>
            </w:r>
            <w:bookmarkEnd w:id="14"/>
          </w:p>
          <w:p w14:paraId="4DAB14E9" w14:textId="77777777" w:rsidR="000D204D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9362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04D" w:rsidRPr="00C9155F">
              <w:rPr>
                <w:sz w:val="20"/>
              </w:rPr>
              <w:t>vettä</w:t>
            </w:r>
          </w:p>
          <w:p w14:paraId="4DAB14EA" w14:textId="77777777" w:rsidR="000D204D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999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04D" w:rsidRPr="00C9155F">
              <w:rPr>
                <w:sz w:val="20"/>
              </w:rPr>
              <w:t>tilapäisiä liikenne- ja pysäköintijärjestelyjä</w:t>
            </w:r>
          </w:p>
          <w:p w14:paraId="4DAB14EB" w14:textId="77777777" w:rsidR="00521BC1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8279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21BC1" w:rsidRPr="00C9155F">
              <w:rPr>
                <w:sz w:val="20"/>
              </w:rPr>
              <w:t>hiekka-alueiden suolausta</w:t>
            </w:r>
          </w:p>
          <w:p w14:paraId="4DAB14EC" w14:textId="77777777" w:rsidR="00521BC1" w:rsidRPr="00E23DAC" w:rsidRDefault="00352418" w:rsidP="00E23DAC">
            <w:sdt>
              <w:sdtPr>
                <w:rPr>
                  <w:sz w:val="20"/>
                </w:rPr>
                <w:id w:val="33696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B40646" w:rsidRPr="00C9155F">
              <w:rPr>
                <w:sz w:val="20"/>
              </w:rPr>
              <w:t>mui</w:t>
            </w:r>
            <w:r w:rsidR="00521BC1" w:rsidRPr="00C9155F">
              <w:rPr>
                <w:sz w:val="20"/>
              </w:rPr>
              <w:t>ta puistohoitotoimenpiteitä (esim. nurmenleikkausta, kastelua, ym.)</w:t>
            </w:r>
          </w:p>
        </w:tc>
      </w:tr>
    </w:tbl>
    <w:p w14:paraId="4DAB14EE" w14:textId="77777777" w:rsidR="0097008B" w:rsidRPr="00E23DAC" w:rsidRDefault="0097008B" w:rsidP="00C9155F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0D204D" w:rsidRPr="001E6CCF" w14:paraId="4DAB14F3" w14:textId="77777777" w:rsidTr="00C61E41">
        <w:tc>
          <w:tcPr>
            <w:tcW w:w="3227" w:type="dxa"/>
            <w:tcBorders>
              <w:top w:val="thickThinSmallGap" w:sz="18" w:space="0" w:color="auto"/>
              <w:left w:val="thickThinSmallGap" w:sz="18" w:space="0" w:color="auto"/>
            </w:tcBorders>
          </w:tcPr>
          <w:p w14:paraId="4DAB14EF" w14:textId="77777777" w:rsidR="000D204D" w:rsidRPr="00694855" w:rsidRDefault="000D204D" w:rsidP="00E23DAC">
            <w:pPr>
              <w:rPr>
                <w:b/>
              </w:rPr>
            </w:pPr>
            <w:r w:rsidRPr="00694855">
              <w:rPr>
                <w:b/>
              </w:rPr>
              <w:t>Liit</w:t>
            </w:r>
            <w:r w:rsidR="0022003F" w:rsidRPr="00694855">
              <w:rPr>
                <w:b/>
              </w:rPr>
              <w:t>t</w:t>
            </w:r>
            <w:r w:rsidRPr="00694855">
              <w:rPr>
                <w:b/>
              </w:rPr>
              <w:t>eet:</w:t>
            </w:r>
          </w:p>
        </w:tc>
        <w:tc>
          <w:tcPr>
            <w:tcW w:w="6551" w:type="dxa"/>
            <w:tcBorders>
              <w:top w:val="thickThinSmallGap" w:sz="18" w:space="0" w:color="auto"/>
            </w:tcBorders>
          </w:tcPr>
          <w:p w14:paraId="4DAB14F0" w14:textId="77777777" w:rsidR="000D204D" w:rsidRPr="00C9155F" w:rsidRDefault="00352418" w:rsidP="00E23DAC">
            <w:pPr>
              <w:rPr>
                <w:sz w:val="20"/>
              </w:rPr>
            </w:pPr>
            <w:sdt>
              <w:sdtPr>
                <w:id w:val="19982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40646" w:rsidRPr="00C9155F">
              <w:rPr>
                <w:sz w:val="20"/>
              </w:rPr>
              <w:t>tapahtuma-alue</w:t>
            </w:r>
            <w:r w:rsidR="000D204D" w:rsidRPr="00C9155F">
              <w:rPr>
                <w:sz w:val="20"/>
              </w:rPr>
              <w:t>kartta</w:t>
            </w:r>
          </w:p>
          <w:p w14:paraId="4DAB14F1" w14:textId="77777777" w:rsidR="00B40646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342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B40646" w:rsidRPr="00C9155F">
              <w:rPr>
                <w:sz w:val="20"/>
              </w:rPr>
              <w:t>rakennus- ja purkuaikataulu</w:t>
            </w:r>
          </w:p>
          <w:p w14:paraId="4DAB14F2" w14:textId="77777777" w:rsidR="000D204D" w:rsidRPr="00E23DAC" w:rsidRDefault="00352418" w:rsidP="00E23DAC">
            <w:sdt>
              <w:sdtPr>
                <w:rPr>
                  <w:sz w:val="20"/>
                </w:rPr>
                <w:id w:val="208680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04D" w:rsidRPr="00C9155F">
              <w:rPr>
                <w:sz w:val="20"/>
              </w:rPr>
              <w:t xml:space="preserve">muut mahdolliset liitteet, mitä: </w:t>
            </w:r>
            <w:r w:rsidR="00F67685" w:rsidRPr="00E23DAC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5" w:name="Teksti26"/>
            <w:r w:rsidR="00F67685" w:rsidRPr="00E23DAC">
              <w:instrText xml:space="preserve"> FORMTEXT </w:instrText>
            </w:r>
            <w:r w:rsidR="00F67685" w:rsidRPr="00E23DAC">
              <w:fldChar w:fldCharType="separate"/>
            </w:r>
            <w:r w:rsidR="00F67685" w:rsidRPr="00E23DAC">
              <w:t> </w:t>
            </w:r>
            <w:r w:rsidR="00F67685" w:rsidRPr="00E23DAC">
              <w:t> </w:t>
            </w:r>
            <w:r w:rsidR="00F67685" w:rsidRPr="00E23DAC">
              <w:t> </w:t>
            </w:r>
            <w:r w:rsidR="00F67685" w:rsidRPr="00E23DAC">
              <w:t> </w:t>
            </w:r>
            <w:r w:rsidR="00F67685" w:rsidRPr="00E23DAC">
              <w:t> </w:t>
            </w:r>
            <w:r w:rsidR="00F67685" w:rsidRPr="00E23DAC">
              <w:fldChar w:fldCharType="end"/>
            </w:r>
            <w:bookmarkEnd w:id="15"/>
          </w:p>
        </w:tc>
      </w:tr>
    </w:tbl>
    <w:p w14:paraId="4DAB14F4" w14:textId="77777777" w:rsidR="006F0CD2" w:rsidRDefault="006F0CD2" w:rsidP="00C9155F">
      <w:pPr>
        <w:spacing w:after="0"/>
      </w:pPr>
    </w:p>
    <w:p w14:paraId="4DAB14F5" w14:textId="77777777" w:rsidR="00C9155F" w:rsidRDefault="00C9155F" w:rsidP="00C9155F">
      <w:pPr>
        <w:spacing w:after="0"/>
      </w:pPr>
    </w:p>
    <w:p w14:paraId="4DAB14F6" w14:textId="77777777" w:rsidR="00C9155F" w:rsidRDefault="00C9155F" w:rsidP="00C9155F">
      <w:pPr>
        <w:spacing w:after="0"/>
      </w:pPr>
    </w:p>
    <w:p w14:paraId="4DAB14F7" w14:textId="77777777" w:rsidR="00C9155F" w:rsidRDefault="00C9155F" w:rsidP="00C9155F">
      <w:pPr>
        <w:spacing w:after="0"/>
      </w:pPr>
    </w:p>
    <w:p w14:paraId="4DAB14F8" w14:textId="77777777" w:rsidR="00C9155F" w:rsidRDefault="00C9155F" w:rsidP="00C9155F">
      <w:pPr>
        <w:spacing w:after="0"/>
      </w:pPr>
    </w:p>
    <w:p w14:paraId="4DAB14F9" w14:textId="77777777" w:rsidR="00C9155F" w:rsidRDefault="00C9155F" w:rsidP="00C9155F">
      <w:pPr>
        <w:spacing w:after="0"/>
      </w:pPr>
    </w:p>
    <w:p w14:paraId="4DAB14FA" w14:textId="77777777" w:rsidR="00C9155F" w:rsidRDefault="00C9155F" w:rsidP="00C9155F">
      <w:pPr>
        <w:spacing w:after="0"/>
      </w:pPr>
    </w:p>
    <w:p w14:paraId="4DAB14FB" w14:textId="77777777" w:rsidR="00C9155F" w:rsidRDefault="00C9155F" w:rsidP="00C9155F">
      <w:pPr>
        <w:spacing w:after="0"/>
      </w:pPr>
    </w:p>
    <w:p w14:paraId="4DAB14FC" w14:textId="77777777" w:rsidR="00C9155F" w:rsidRPr="00E23DAC" w:rsidRDefault="00C9155F" w:rsidP="00C9155F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95"/>
      </w:tblGrid>
      <w:tr w:rsidR="00D435CE" w:rsidRPr="001E6CCF" w14:paraId="4DAB1524" w14:textId="77777777" w:rsidTr="00B21888">
        <w:tc>
          <w:tcPr>
            <w:tcW w:w="9778" w:type="dxa"/>
            <w:tcBorders>
              <w:top w:val="thickThinSmallGap" w:sz="18" w:space="0" w:color="auto"/>
              <w:left w:val="thickThinSmallGap" w:sz="18" w:space="0" w:color="auto"/>
            </w:tcBorders>
          </w:tcPr>
          <w:p w14:paraId="4DAB14FD" w14:textId="77777777" w:rsidR="00D435CE" w:rsidRPr="00E23DAC" w:rsidRDefault="00D435CE" w:rsidP="00E23DAC">
            <w:r w:rsidRPr="00E23DAC">
              <w:t xml:space="preserve">Tapahtuman suunnittelun ja toteutuksen edetessä </w:t>
            </w:r>
            <w:r w:rsidR="00694855">
              <w:t>muista toimittaa tarvittavat lupahakemukset ja ilmoitukset muille viranomaisille.</w:t>
            </w:r>
          </w:p>
          <w:p w14:paraId="4DAB14FE" w14:textId="77777777" w:rsidR="001E6CCF" w:rsidRPr="00E23DAC" w:rsidRDefault="001E6CCF" w:rsidP="00E23DAC"/>
          <w:p w14:paraId="4DAB14FF" w14:textId="77777777" w:rsidR="001E6CCF" w:rsidRPr="00E23DAC" w:rsidRDefault="001E6CCF" w:rsidP="00E23DAC">
            <w:r w:rsidRPr="00E23DAC">
              <w:t>Joensuun kaupungin tapahtumapalveluille tulee toimittaa pelastus- ja turvallisuussuunnitelma 14vrk ennen tapahtuman alkua.</w:t>
            </w:r>
          </w:p>
          <w:p w14:paraId="4DAB1500" w14:textId="77777777" w:rsidR="00D435CE" w:rsidRPr="00E23DAC" w:rsidRDefault="00D435CE" w:rsidP="00E23DAC"/>
          <w:p w14:paraId="4DAB1501" w14:textId="423A6548" w:rsidR="003A57DA" w:rsidRPr="00C9155F" w:rsidRDefault="00352418" w:rsidP="00E23DAC">
            <w:pPr>
              <w:rPr>
                <w:sz w:val="20"/>
              </w:rPr>
            </w:pPr>
            <w:sdt>
              <w:sdtPr>
                <w:id w:val="17055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E23D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35CE" w:rsidRPr="00C9155F">
              <w:rPr>
                <w:sz w:val="20"/>
              </w:rPr>
              <w:t>Ilmoitus yleisötilaisuudesta</w:t>
            </w:r>
          </w:p>
          <w:p w14:paraId="4DAB1502" w14:textId="6BA4F4F9" w:rsidR="00D435CE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1835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D435CE" w:rsidRPr="00C9155F">
              <w:rPr>
                <w:sz w:val="20"/>
              </w:rPr>
              <w:t>Pelas</w:t>
            </w:r>
            <w:r w:rsidR="003A57DA" w:rsidRPr="00C9155F">
              <w:rPr>
                <w:sz w:val="20"/>
              </w:rPr>
              <w:t>tus- ja turvallisuussuunnitelma</w:t>
            </w:r>
            <w:r w:rsidR="00293D2E" w:rsidRPr="00C9155F">
              <w:rPr>
                <w:sz w:val="20"/>
              </w:rPr>
              <w:t xml:space="preserve"> </w:t>
            </w:r>
          </w:p>
          <w:p w14:paraId="4DAB1503" w14:textId="3256D56A" w:rsidR="00CC345A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6295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A57DA" w:rsidRPr="00C9155F">
              <w:rPr>
                <w:sz w:val="20"/>
              </w:rPr>
              <w:t>Ilmoitus yleisö</w:t>
            </w:r>
            <w:r w:rsidR="005E5C78" w:rsidRPr="00C9155F">
              <w:rPr>
                <w:sz w:val="20"/>
              </w:rPr>
              <w:t>tilaisuudesta Ympäristöterveydelle</w:t>
            </w:r>
            <w:r w:rsidR="00CC345A" w:rsidRPr="00C9155F">
              <w:rPr>
                <w:sz w:val="20"/>
              </w:rPr>
              <w:t xml:space="preserve"> </w:t>
            </w:r>
          </w:p>
          <w:p w14:paraId="4DAB1504" w14:textId="48461F25" w:rsidR="005E5C78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2148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E5C78" w:rsidRPr="00C9155F">
              <w:rPr>
                <w:sz w:val="20"/>
              </w:rPr>
              <w:t xml:space="preserve">Ilmoitus tai tiedote tilapäisistä elintarvikehuoneistoista Ympäristöterveydelle </w:t>
            </w:r>
          </w:p>
          <w:p w14:paraId="4DAB1505" w14:textId="4525ADE6" w:rsidR="00D435CE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5889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F0CD2" w:rsidRPr="00C9155F">
              <w:rPr>
                <w:sz w:val="20"/>
              </w:rPr>
              <w:t>M</w:t>
            </w:r>
            <w:r w:rsidR="00D435CE" w:rsidRPr="00C9155F">
              <w:rPr>
                <w:sz w:val="20"/>
              </w:rPr>
              <w:t>eluilmoitus</w:t>
            </w:r>
            <w:r w:rsidR="006F0CD2" w:rsidRPr="00C9155F">
              <w:rPr>
                <w:sz w:val="20"/>
              </w:rPr>
              <w:t xml:space="preserve"> </w:t>
            </w:r>
          </w:p>
          <w:p w14:paraId="4DAB1506" w14:textId="31FBDB35" w:rsidR="00AA7139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8831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39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A7139" w:rsidRPr="00C9155F">
              <w:rPr>
                <w:sz w:val="20"/>
              </w:rPr>
              <w:t>Ympäristösuunnitelma (vaaditaan yli 200 hlön tapahtumasta)</w:t>
            </w:r>
            <w:r w:rsidR="00293D2E" w:rsidRPr="00C9155F">
              <w:rPr>
                <w:sz w:val="20"/>
              </w:rPr>
              <w:t xml:space="preserve"> </w:t>
            </w:r>
          </w:p>
          <w:p w14:paraId="4DAB1507" w14:textId="18E6C228" w:rsidR="00D435CE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2085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D435CE" w:rsidRPr="00C9155F">
              <w:rPr>
                <w:sz w:val="20"/>
              </w:rPr>
              <w:t>Teosto/</w:t>
            </w:r>
            <w:proofErr w:type="spellStart"/>
            <w:r w:rsidR="00D435CE" w:rsidRPr="00C9155F">
              <w:rPr>
                <w:sz w:val="20"/>
              </w:rPr>
              <w:t>Gramex</w:t>
            </w:r>
            <w:proofErr w:type="spellEnd"/>
            <w:r w:rsidR="00D435CE" w:rsidRPr="00C9155F">
              <w:rPr>
                <w:sz w:val="20"/>
              </w:rPr>
              <w:t>-lupa</w:t>
            </w:r>
            <w:r w:rsidR="00293D2E" w:rsidRPr="00C9155F">
              <w:rPr>
                <w:sz w:val="20"/>
              </w:rPr>
              <w:t xml:space="preserve"> </w:t>
            </w:r>
          </w:p>
          <w:p w14:paraId="4DAB1508" w14:textId="67B339A4" w:rsidR="00D435CE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3325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D435CE" w:rsidRPr="00C9155F">
              <w:rPr>
                <w:sz w:val="20"/>
              </w:rPr>
              <w:t>Itä-Suomen Aluehallintoviraston anniskelulupa</w:t>
            </w:r>
          </w:p>
          <w:p w14:paraId="4DAB1509" w14:textId="4E8CDC8B" w:rsidR="003A57DA" w:rsidRPr="00C9155F" w:rsidRDefault="00352418" w:rsidP="00E23DAC">
            <w:pPr>
              <w:rPr>
                <w:rStyle w:val="Hyperlinkki"/>
                <w:sz w:val="20"/>
              </w:rPr>
            </w:pPr>
            <w:sdt>
              <w:sdtPr>
                <w:rPr>
                  <w:color w:val="0000FF" w:themeColor="hyperlink"/>
                  <w:sz w:val="20"/>
                  <w:u w:val="single"/>
                </w:rPr>
                <w:id w:val="-1415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A57DA" w:rsidRPr="00C9155F">
              <w:rPr>
                <w:sz w:val="20"/>
              </w:rPr>
              <w:t>Tupakan myyntilupa</w:t>
            </w:r>
            <w:r w:rsidR="00293D2E" w:rsidRPr="00C9155F">
              <w:rPr>
                <w:rStyle w:val="Hyperlinkki"/>
                <w:sz w:val="20"/>
              </w:rPr>
              <w:t xml:space="preserve"> </w:t>
            </w:r>
          </w:p>
          <w:p w14:paraId="4DAB150A" w14:textId="0CF5AC8C" w:rsidR="00CC345A" w:rsidRPr="00C9155F" w:rsidRDefault="00352418" w:rsidP="00E23D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2506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483" w:rsidRPr="00C9155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C345A" w:rsidRPr="00C9155F">
              <w:rPr>
                <w:sz w:val="20"/>
              </w:rPr>
              <w:t xml:space="preserve">Tilapäiset liikennejärjestelyt </w:t>
            </w:r>
          </w:p>
          <w:p w14:paraId="4DAB150B" w14:textId="77777777" w:rsidR="00D435CE" w:rsidRPr="00E23DAC" w:rsidRDefault="00D435CE" w:rsidP="00E23DAC"/>
          <w:p w14:paraId="4DAB150C" w14:textId="072900F3" w:rsidR="00B21888" w:rsidRPr="00E23DAC" w:rsidRDefault="001E6CCF" w:rsidP="00E23DAC">
            <w:r w:rsidRPr="00E23DAC">
              <w:t xml:space="preserve">Tapahtumasuunnitelman </w:t>
            </w:r>
            <w:r w:rsidR="00B21888" w:rsidRPr="00E23DAC">
              <w:t xml:space="preserve">laatimisessa sekä tarvittavien lupien ja ilmoitusten hakemisessa avustaa Joensuun kaupungin </w:t>
            </w:r>
            <w:proofErr w:type="spellStart"/>
            <w:r w:rsidR="00B21888" w:rsidRPr="00E23DAC">
              <w:t>tapahtumapalvelut</w:t>
            </w:r>
            <w:proofErr w:type="spellEnd"/>
          </w:p>
          <w:p w14:paraId="4DAB150D" w14:textId="77777777" w:rsidR="00B21888" w:rsidRPr="00E23DAC" w:rsidRDefault="00B21888" w:rsidP="00E23DAC"/>
          <w:tbl>
            <w:tblPr>
              <w:tblStyle w:val="TaulukkoRuudukko"/>
              <w:tblW w:w="9769" w:type="dxa"/>
              <w:tblLook w:val="04A0" w:firstRow="1" w:lastRow="0" w:firstColumn="1" w:lastColumn="0" w:noHBand="0" w:noVBand="1"/>
            </w:tblPr>
            <w:tblGrid>
              <w:gridCol w:w="3248"/>
              <w:gridCol w:w="3261"/>
              <w:gridCol w:w="3260"/>
            </w:tblGrid>
            <w:tr w:rsidR="00B21888" w:rsidRPr="001E6CCF" w14:paraId="4DAB151A" w14:textId="77777777" w:rsidTr="0042674C">
              <w:tc>
                <w:tcPr>
                  <w:tcW w:w="3248" w:type="dxa"/>
                </w:tcPr>
                <w:p w14:paraId="5CC4A16A" w14:textId="77777777" w:rsidR="00A923CD" w:rsidRPr="00E23DAC" w:rsidRDefault="00A923CD" w:rsidP="00A923CD">
                  <w:r w:rsidRPr="00E23DAC">
                    <w:t>Tarja Rytkönen</w:t>
                  </w:r>
                </w:p>
                <w:p w14:paraId="7E713F56" w14:textId="77777777" w:rsidR="00A923CD" w:rsidRPr="00E23DAC" w:rsidRDefault="00A923CD" w:rsidP="00A923CD">
                  <w:r w:rsidRPr="00E23DAC">
                    <w:t>Tapahtumavastaava</w:t>
                  </w:r>
                </w:p>
                <w:p w14:paraId="5997D2A8" w14:textId="77777777" w:rsidR="00A923CD" w:rsidRPr="00E23DAC" w:rsidRDefault="00A923CD" w:rsidP="00A923CD">
                  <w:r w:rsidRPr="00E23DAC">
                    <w:t>Puh: 0500 970 601</w:t>
                  </w:r>
                </w:p>
                <w:p w14:paraId="4DAB1511" w14:textId="6EFBAD58" w:rsidR="00B21888" w:rsidRPr="00E23DAC" w:rsidRDefault="00A923CD" w:rsidP="00A923CD">
                  <w:proofErr w:type="spellStart"/>
                  <w:r w:rsidRPr="00E23DAC">
                    <w:t>Email</w:t>
                  </w:r>
                  <w:proofErr w:type="spellEnd"/>
                  <w:r w:rsidRPr="00E23DAC">
                    <w:t xml:space="preserve">: </w:t>
                  </w:r>
                  <w:hyperlink r:id="rId10" w:history="1">
                    <w:r w:rsidRPr="005B1C0D">
                      <w:rPr>
                        <w:rStyle w:val="Hyperlinkki"/>
                      </w:rPr>
                      <w:t>tarja.rytkonen@joensuu.fi</w:t>
                    </w:r>
                  </w:hyperlink>
                </w:p>
              </w:tc>
              <w:tc>
                <w:tcPr>
                  <w:tcW w:w="3261" w:type="dxa"/>
                </w:tcPr>
                <w:p w14:paraId="7A3991C5" w14:textId="77777777" w:rsidR="00A923CD" w:rsidRPr="00E23DAC" w:rsidRDefault="00A923CD" w:rsidP="00A923CD">
                  <w:r w:rsidRPr="00E23DAC">
                    <w:t>Kaisu Leinonen</w:t>
                  </w:r>
                </w:p>
                <w:p w14:paraId="0D9A24C3" w14:textId="77777777" w:rsidR="00A923CD" w:rsidRPr="00E23DAC" w:rsidRDefault="00A923CD" w:rsidP="00A923CD">
                  <w:r w:rsidRPr="00E23DAC">
                    <w:t>Suunnittelija</w:t>
                  </w:r>
                </w:p>
                <w:p w14:paraId="6D80F96B" w14:textId="77777777" w:rsidR="00A923CD" w:rsidRPr="00E23DAC" w:rsidRDefault="00A923CD" w:rsidP="00A923CD">
                  <w:r w:rsidRPr="00E23DAC">
                    <w:t>Puh: 050 340 3682</w:t>
                  </w:r>
                </w:p>
                <w:p w14:paraId="4DAB1515" w14:textId="647D1A82" w:rsidR="00B21888" w:rsidRPr="00E23DAC" w:rsidRDefault="00A923CD" w:rsidP="00A923CD">
                  <w:proofErr w:type="spellStart"/>
                  <w:r w:rsidRPr="00E23DAC">
                    <w:t>Email</w:t>
                  </w:r>
                  <w:proofErr w:type="spellEnd"/>
                  <w:r w:rsidRPr="00E23DAC">
                    <w:t xml:space="preserve">: </w:t>
                  </w:r>
                  <w:hyperlink r:id="rId11" w:history="1">
                    <w:r w:rsidRPr="005B1C0D">
                      <w:rPr>
                        <w:rStyle w:val="Hyperlinkki"/>
                      </w:rPr>
                      <w:t>kaisu.leinonen@joensuu.fi</w:t>
                    </w:r>
                  </w:hyperlink>
                </w:p>
              </w:tc>
              <w:tc>
                <w:tcPr>
                  <w:tcW w:w="3260" w:type="dxa"/>
                </w:tcPr>
                <w:p w14:paraId="4047CF4B" w14:textId="77777777" w:rsidR="00291A01" w:rsidRPr="00832A61" w:rsidRDefault="00291A01" w:rsidP="00291A01">
                  <w:pPr>
                    <w:rPr>
                      <w:sz w:val="18"/>
                    </w:rPr>
                  </w:pPr>
                  <w:r w:rsidRPr="00832A61">
                    <w:rPr>
                      <w:sz w:val="18"/>
                    </w:rPr>
                    <w:t>Matkustajasataman, torin ja kävelykadun tapahtumaluvat myöntää Joensuun kaupunkikeskustayhdistys</w:t>
                  </w:r>
                  <w:r>
                    <w:rPr>
                      <w:sz w:val="18"/>
                    </w:rPr>
                    <w:t xml:space="preserve"> Virta</w:t>
                  </w:r>
                </w:p>
                <w:p w14:paraId="1DE84AFD" w14:textId="77777777" w:rsidR="00291A01" w:rsidRDefault="00291A01" w:rsidP="00291A01"/>
                <w:p w14:paraId="4DAB1519" w14:textId="73917E1C" w:rsidR="000E374B" w:rsidRPr="00E23DAC" w:rsidRDefault="00291A01" w:rsidP="00291A01">
                  <w:proofErr w:type="spellStart"/>
                  <w:r>
                    <w:t>Email</w:t>
                  </w:r>
                  <w:proofErr w:type="spellEnd"/>
                  <w:r>
                    <w:t xml:space="preserve">: </w:t>
                  </w:r>
                  <w:hyperlink r:id="rId12" w:history="1">
                    <w:r w:rsidRPr="005B1C0D">
                      <w:rPr>
                        <w:rStyle w:val="Hyperlinkki"/>
                      </w:rPr>
                      <w:t>info@joensuunvirta.fi</w:t>
                    </w:r>
                  </w:hyperlink>
                </w:p>
              </w:tc>
            </w:tr>
          </w:tbl>
          <w:p w14:paraId="4DAB1523" w14:textId="77777777" w:rsidR="00B21888" w:rsidRPr="00E23DAC" w:rsidRDefault="00B21888" w:rsidP="00E23DAC"/>
        </w:tc>
      </w:tr>
    </w:tbl>
    <w:p w14:paraId="4DAB1525" w14:textId="77777777" w:rsidR="00EF7DED" w:rsidRDefault="00EF7DED"/>
    <w:p w14:paraId="4DAB1526" w14:textId="77777777" w:rsidR="00832A61" w:rsidRPr="00E23DAC" w:rsidRDefault="00832A61"/>
    <w:sectPr w:rsidR="00832A61" w:rsidRPr="00E23DAC" w:rsidSect="004B7F32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811E7" w14:textId="77777777" w:rsidR="00352418" w:rsidRPr="00E23DAC" w:rsidRDefault="00352418" w:rsidP="00E23DAC">
      <w:r>
        <w:separator/>
      </w:r>
    </w:p>
  </w:endnote>
  <w:endnote w:type="continuationSeparator" w:id="0">
    <w:p w14:paraId="5974CF2B" w14:textId="77777777" w:rsidR="00352418" w:rsidRPr="00E23DAC" w:rsidRDefault="00352418" w:rsidP="00E2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CF19" w14:textId="77777777" w:rsidR="00352418" w:rsidRPr="00E23DAC" w:rsidRDefault="00352418" w:rsidP="00E23DAC">
      <w:r>
        <w:separator/>
      </w:r>
    </w:p>
  </w:footnote>
  <w:footnote w:type="continuationSeparator" w:id="0">
    <w:p w14:paraId="56409EAF" w14:textId="77777777" w:rsidR="00352418" w:rsidRPr="00E23DAC" w:rsidRDefault="00352418" w:rsidP="00E2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152B" w14:textId="13EBA5A3" w:rsidR="001E6CCF" w:rsidRPr="00E23DAC" w:rsidRDefault="00716F02" w:rsidP="00FE433E">
    <w:pPr>
      <w:pStyle w:val="Yltunniste"/>
    </w:pPr>
    <w:r>
      <w:rPr>
        <w:noProof/>
      </w:rPr>
      <w:drawing>
        <wp:inline distT="0" distB="0" distL="0" distR="0" wp14:anchorId="523E203A" wp14:editId="6891DDBE">
          <wp:extent cx="2652444" cy="327762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9399" cy="336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CCF" w:rsidRPr="00E23DAC">
      <w:tab/>
    </w:r>
    <w:r w:rsidR="001E6CCF" w:rsidRPr="00E23DAC">
      <w:tab/>
    </w:r>
    <w:r w:rsidR="003715D3" w:rsidRPr="00E23DAC">
      <w:t xml:space="preserve">TAPAHTUMASUUNNITELMA </w:t>
    </w:r>
    <w:r w:rsidR="00832A61">
      <w:t>20</w:t>
    </w:r>
    <w:r w:rsidR="004E7384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CF"/>
    <w:rsid w:val="00007B23"/>
    <w:rsid w:val="00077DF5"/>
    <w:rsid w:val="000D204D"/>
    <w:rsid w:val="000E374B"/>
    <w:rsid w:val="00133BC5"/>
    <w:rsid w:val="00136EDC"/>
    <w:rsid w:val="001729CE"/>
    <w:rsid w:val="00191DF6"/>
    <w:rsid w:val="00197DFC"/>
    <w:rsid w:val="001B35AC"/>
    <w:rsid w:val="001D3F8B"/>
    <w:rsid w:val="001E6CCF"/>
    <w:rsid w:val="001F0C33"/>
    <w:rsid w:val="00206EF8"/>
    <w:rsid w:val="0022003F"/>
    <w:rsid w:val="002411F2"/>
    <w:rsid w:val="002671AA"/>
    <w:rsid w:val="00281100"/>
    <w:rsid w:val="00291A01"/>
    <w:rsid w:val="00293D2E"/>
    <w:rsid w:val="003207D8"/>
    <w:rsid w:val="003352BF"/>
    <w:rsid w:val="00352418"/>
    <w:rsid w:val="003715D3"/>
    <w:rsid w:val="003760A8"/>
    <w:rsid w:val="0038767B"/>
    <w:rsid w:val="003A57DA"/>
    <w:rsid w:val="00407751"/>
    <w:rsid w:val="0042674C"/>
    <w:rsid w:val="00432E45"/>
    <w:rsid w:val="004624DF"/>
    <w:rsid w:val="00474483"/>
    <w:rsid w:val="004A1FE6"/>
    <w:rsid w:val="004A47D0"/>
    <w:rsid w:val="004B487E"/>
    <w:rsid w:val="004B7F32"/>
    <w:rsid w:val="004C58A0"/>
    <w:rsid w:val="004E7384"/>
    <w:rsid w:val="00521BC1"/>
    <w:rsid w:val="00531CFF"/>
    <w:rsid w:val="005952DD"/>
    <w:rsid w:val="005B19C3"/>
    <w:rsid w:val="005D690F"/>
    <w:rsid w:val="005E5C78"/>
    <w:rsid w:val="00650150"/>
    <w:rsid w:val="00694855"/>
    <w:rsid w:val="006A76B3"/>
    <w:rsid w:val="006C4F2D"/>
    <w:rsid w:val="006F0CD2"/>
    <w:rsid w:val="00716F02"/>
    <w:rsid w:val="00764C18"/>
    <w:rsid w:val="00770F82"/>
    <w:rsid w:val="007C2BB8"/>
    <w:rsid w:val="007C4DF2"/>
    <w:rsid w:val="007D2348"/>
    <w:rsid w:val="007E04AF"/>
    <w:rsid w:val="007E37F9"/>
    <w:rsid w:val="00832A61"/>
    <w:rsid w:val="0085292E"/>
    <w:rsid w:val="00884AB2"/>
    <w:rsid w:val="008B2EBD"/>
    <w:rsid w:val="008C0F67"/>
    <w:rsid w:val="008E51BF"/>
    <w:rsid w:val="00903E95"/>
    <w:rsid w:val="009309D6"/>
    <w:rsid w:val="0097008B"/>
    <w:rsid w:val="00983039"/>
    <w:rsid w:val="00987900"/>
    <w:rsid w:val="009C7FF6"/>
    <w:rsid w:val="00A03ACF"/>
    <w:rsid w:val="00A11548"/>
    <w:rsid w:val="00A27681"/>
    <w:rsid w:val="00A54E1C"/>
    <w:rsid w:val="00A923CD"/>
    <w:rsid w:val="00AA7139"/>
    <w:rsid w:val="00AB2806"/>
    <w:rsid w:val="00B21888"/>
    <w:rsid w:val="00B40646"/>
    <w:rsid w:val="00B439C1"/>
    <w:rsid w:val="00B54DFF"/>
    <w:rsid w:val="00B94DF3"/>
    <w:rsid w:val="00BA3135"/>
    <w:rsid w:val="00C61E41"/>
    <w:rsid w:val="00C9155F"/>
    <w:rsid w:val="00CC345A"/>
    <w:rsid w:val="00D261BF"/>
    <w:rsid w:val="00D435CE"/>
    <w:rsid w:val="00D66436"/>
    <w:rsid w:val="00D95717"/>
    <w:rsid w:val="00DE0699"/>
    <w:rsid w:val="00DE303A"/>
    <w:rsid w:val="00E23DAC"/>
    <w:rsid w:val="00E5192D"/>
    <w:rsid w:val="00E53DEC"/>
    <w:rsid w:val="00E622C4"/>
    <w:rsid w:val="00EA1969"/>
    <w:rsid w:val="00ED5D79"/>
    <w:rsid w:val="00EF7DED"/>
    <w:rsid w:val="00F67685"/>
    <w:rsid w:val="00F67E57"/>
    <w:rsid w:val="00F921E9"/>
    <w:rsid w:val="00FD0838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B146C"/>
  <w15:docId w15:val="{D7708E88-20E2-4099-8C1A-497A89AD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B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2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768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20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2003F"/>
  </w:style>
  <w:style w:type="paragraph" w:styleId="Alatunniste">
    <w:name w:val="footer"/>
    <w:basedOn w:val="Normaali"/>
    <w:link w:val="AlatunnisteChar"/>
    <w:uiPriority w:val="99"/>
    <w:unhideWhenUsed/>
    <w:rsid w:val="00220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2003F"/>
  </w:style>
  <w:style w:type="table" w:styleId="Vaaleavarjostus">
    <w:name w:val="Light Shading"/>
    <w:basedOn w:val="Normaalitaulukko"/>
    <w:uiPriority w:val="60"/>
    <w:rsid w:val="00D435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5">
    <w:name w:val="Light Shading Accent 5"/>
    <w:basedOn w:val="Normaalitaulukko"/>
    <w:uiPriority w:val="60"/>
    <w:rsid w:val="00D435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ki">
    <w:name w:val="Hyperlink"/>
    <w:basedOn w:val="Kappaleenoletusfontti"/>
    <w:uiPriority w:val="99"/>
    <w:unhideWhenUsed/>
    <w:rsid w:val="00D435CE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B21888"/>
    <w:pPr>
      <w:spacing w:before="100" w:beforeAutospacing="1" w:after="240" w:line="348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6F0CD2"/>
    <w:rPr>
      <w:color w:val="800080" w:themeColor="followed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AA7139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92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4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4359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72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74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3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9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46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1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88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108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7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005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4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9914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5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3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7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73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63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8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7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261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3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joensuunvirta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isu.leinonen@joensuu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arja.rytkonen@joensuu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apaa_aikakeskus\Tapahtumapalvelut\Lupapiste.fi\Tapahtumasuunnitelma%2016092015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EEB45ABF9F6468A9909C25B99BA44" ma:contentTypeVersion="11" ma:contentTypeDescription="Create a new document." ma:contentTypeScope="" ma:versionID="2bd60b506cd2fe5bafe9be191976d4af">
  <xsd:schema xmlns:xsd="http://www.w3.org/2001/XMLSchema" xmlns:xs="http://www.w3.org/2001/XMLSchema" xmlns:p="http://schemas.microsoft.com/office/2006/metadata/properties" xmlns:ns3="b6be4dea-8dae-4d07-96e5-b9df1fc3d80f" xmlns:ns4="f9f2b818-4e13-4e4b-af92-7c0fbd6f47e0" targetNamespace="http://schemas.microsoft.com/office/2006/metadata/properties" ma:root="true" ma:fieldsID="563e62b3825047ba362f9dd602140d32" ns3:_="" ns4:_="">
    <xsd:import namespace="b6be4dea-8dae-4d07-96e5-b9df1fc3d80f"/>
    <xsd:import namespace="f9f2b818-4e13-4e4b-af92-7c0fbd6f47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e4dea-8dae-4d07-96e5-b9df1fc3d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2b818-4e13-4e4b-af92-7c0fbd6f4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A92E-67FA-4C60-8D80-BE0C0BF2B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e4dea-8dae-4d07-96e5-b9df1fc3d80f"/>
    <ds:schemaRef ds:uri="f9f2b818-4e13-4e4b-af92-7c0fbd6f4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CC7D1-FE02-484B-965C-CF0210FFB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07F44-D818-4D97-8487-AB30FBE11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B519EC-B3FE-446B-879D-84516908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Tapahtumasuunnitelma 16092015</Template>
  <TotalTime>20</TotalTime>
  <Pages>3</Pages>
  <Words>497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Pyykkönen Markku</dc:creator>
  <cp:lastModifiedBy>Leinonen Kaisu</cp:lastModifiedBy>
  <cp:revision>16</cp:revision>
  <cp:lastPrinted>2020-02-26T12:22:00Z</cp:lastPrinted>
  <dcterms:created xsi:type="dcterms:W3CDTF">2020-02-26T12:28:00Z</dcterms:created>
  <dcterms:modified xsi:type="dcterms:W3CDTF">2020-03-03T06:29:00Z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0x010100C5AEEB45ABF9F6468A9909C25B99BA44</vt:lpwstr>
  </property>
</Properties>
</file>