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E5C2" w14:textId="77777777" w:rsidR="00E36320" w:rsidRPr="0074706E" w:rsidRDefault="00E36320">
      <w:pPr>
        <w:rPr>
          <w:rFonts w:ascii="Corbel" w:hAnsi="Corbel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1984"/>
        <w:gridCol w:w="992"/>
        <w:gridCol w:w="993"/>
        <w:gridCol w:w="2028"/>
      </w:tblGrid>
      <w:tr w:rsidR="004C07FE" w:rsidRPr="00060640" w14:paraId="57398871" w14:textId="77777777" w:rsidTr="6FE366ED">
        <w:trPr>
          <w:trHeight w:val="379"/>
        </w:trPr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74861752" w14:textId="69E08D72" w:rsidR="004C07FE" w:rsidRPr="0074706E" w:rsidRDefault="005276FA" w:rsidP="00060640">
            <w:pPr>
              <w:ind w:right="32"/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>Информация</w:t>
            </w:r>
            <w:proofErr w:type="spellEnd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>заявителя</w:t>
            </w:r>
            <w:proofErr w:type="spellEnd"/>
          </w:p>
        </w:tc>
      </w:tr>
      <w:tr w:rsidR="004C07FE" w:rsidRPr="00D642DA" w14:paraId="1FBE4CE3" w14:textId="77777777" w:rsidTr="0099330E">
        <w:trPr>
          <w:cantSplit/>
          <w:trHeight w:val="953"/>
        </w:trPr>
        <w:tc>
          <w:tcPr>
            <w:tcW w:w="3614" w:type="dxa"/>
          </w:tcPr>
          <w:p w14:paraId="6073105C" w14:textId="6EA30937" w:rsidR="6FE366ED" w:rsidRPr="0074706E" w:rsidRDefault="005276FA" w:rsidP="6FE366ED">
            <w:pPr>
              <w:spacing w:line="259" w:lineRule="auto"/>
              <w:ind w:right="32"/>
              <w:rPr>
                <w:rFonts w:ascii="Corbel" w:hAnsi="Corbel"/>
                <w:lang w:val="uk-UA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Фамилия</w:t>
            </w:r>
            <w:proofErr w:type="spellEnd"/>
          </w:p>
          <w:p w14:paraId="5DDCC33D" w14:textId="77777777" w:rsidR="00EF195C" w:rsidRPr="00060640" w:rsidRDefault="00EF195C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  <w:p w14:paraId="5534475E" w14:textId="6F4FA794" w:rsidR="00EF195C" w:rsidRPr="00060640" w:rsidRDefault="00EF195C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1A2C5B4" w14:textId="04AAEA37" w:rsidR="004C07FE" w:rsidRPr="0074706E" w:rsidRDefault="005276FA" w:rsidP="6FE366ED">
            <w:pPr>
              <w:pStyle w:val="4"/>
              <w:spacing w:line="259" w:lineRule="auto"/>
              <w:rPr>
                <w:bCs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b w:val="0"/>
                <w:lang w:val="uk-UA"/>
              </w:rPr>
              <w:t>Имя</w:t>
            </w:r>
            <w:proofErr w:type="spellEnd"/>
          </w:p>
        </w:tc>
        <w:tc>
          <w:tcPr>
            <w:tcW w:w="3021" w:type="dxa"/>
            <w:gridSpan w:val="2"/>
          </w:tcPr>
          <w:p w14:paraId="0647D295" w14:textId="228FD6B3" w:rsidR="00060640" w:rsidRPr="0074706E" w:rsidRDefault="005276FA" w:rsidP="6FE366ED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рождения</w:t>
            </w:r>
            <w:proofErr w:type="spellEnd"/>
            <w:r w:rsidR="00060640" w:rsidRPr="0074706E">
              <w:rPr>
                <w:rFonts w:ascii="Corbel" w:hAnsi="Corbel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74706E">
              <w:rPr>
                <w:rFonts w:ascii="Corbel" w:hAnsi="Corbel"/>
                <w:sz w:val="20"/>
                <w:szCs w:val="20"/>
                <w:lang w:val="uk-UA"/>
              </w:rPr>
              <w:t>дд</w:t>
            </w:r>
            <w:proofErr w:type="spellEnd"/>
            <w:r w:rsidR="00060640" w:rsidRPr="0074706E">
              <w:rPr>
                <w:rFonts w:ascii="Corbel" w:hAnsi="Corbel"/>
                <w:sz w:val="20"/>
                <w:szCs w:val="20"/>
                <w:lang w:val="ru-RU"/>
              </w:rPr>
              <w:t>/</w:t>
            </w:r>
            <w:r w:rsidR="0074706E">
              <w:rPr>
                <w:rFonts w:ascii="Corbel" w:hAnsi="Corbel"/>
                <w:sz w:val="20"/>
                <w:szCs w:val="20"/>
                <w:lang w:val="uk-UA"/>
              </w:rPr>
              <w:t>мм</w:t>
            </w:r>
            <w:r w:rsidR="00060640" w:rsidRPr="0074706E">
              <w:rPr>
                <w:rFonts w:ascii="Corbel" w:hAnsi="Corbel"/>
                <w:sz w:val="20"/>
                <w:szCs w:val="20"/>
                <w:lang w:val="ru-RU"/>
              </w:rPr>
              <w:t>/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гг</w:t>
            </w:r>
            <w:r w:rsidR="00060640" w:rsidRPr="0074706E">
              <w:rPr>
                <w:rFonts w:ascii="Corbel" w:hAnsi="Corbel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финский</w:t>
            </w:r>
            <w:proofErr w:type="spellEnd"/>
            <w:r w:rsidR="0074706E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74706E">
              <w:rPr>
                <w:rFonts w:ascii="Corbel" w:hAnsi="Corbel"/>
                <w:sz w:val="20"/>
                <w:szCs w:val="20"/>
                <w:lang w:val="en-US"/>
              </w:rPr>
              <w:t>ID</w:t>
            </w:r>
          </w:p>
          <w:p w14:paraId="6C875B16" w14:textId="554D719D" w:rsidR="00E371F7" w:rsidRPr="0074706E" w:rsidRDefault="00E371F7" w:rsidP="00654868">
            <w:pPr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</w:p>
        </w:tc>
      </w:tr>
      <w:tr w:rsidR="00833AEE" w:rsidRPr="00D642DA" w14:paraId="386A3CD9" w14:textId="77777777" w:rsidTr="6FE366ED">
        <w:trPr>
          <w:cantSplit/>
          <w:trHeight w:val="567"/>
        </w:trPr>
        <w:tc>
          <w:tcPr>
            <w:tcW w:w="9895" w:type="dxa"/>
            <w:gridSpan w:val="6"/>
          </w:tcPr>
          <w:p w14:paraId="543E2353" w14:textId="08B04F8D" w:rsidR="00833AEE" w:rsidRPr="0074706E" w:rsidRDefault="005276FA" w:rsidP="6FE366ED">
            <w:pPr>
              <w:pStyle w:val="3"/>
              <w:ind w:right="32"/>
              <w:rPr>
                <w:rFonts w:ascii="Corbel" w:hAnsi="Corbel"/>
                <w:b w:val="0"/>
                <w:lang w:val="uk-UA"/>
              </w:rPr>
            </w:pPr>
            <w:proofErr w:type="spellStart"/>
            <w:r>
              <w:rPr>
                <w:rFonts w:ascii="Corbel" w:hAnsi="Corbel"/>
                <w:b w:val="0"/>
                <w:lang w:val="uk-UA"/>
              </w:rPr>
              <w:t>Домашний</w:t>
            </w:r>
            <w:proofErr w:type="spellEnd"/>
            <w:r>
              <w:rPr>
                <w:rFonts w:ascii="Corbel" w:hAnsi="Corbel"/>
                <w:b w:val="0"/>
                <w:lang w:val="uk-UA"/>
              </w:rPr>
              <w:t xml:space="preserve"> адрес, </w:t>
            </w:r>
            <w:proofErr w:type="spellStart"/>
            <w:r>
              <w:rPr>
                <w:rFonts w:ascii="Corbel" w:hAnsi="Corbel"/>
                <w:b w:val="0"/>
                <w:lang w:val="uk-UA"/>
              </w:rPr>
              <w:t>почтовый</w:t>
            </w:r>
            <w:proofErr w:type="spellEnd"/>
            <w:r>
              <w:rPr>
                <w:rFonts w:ascii="Corbel" w:hAnsi="Corbel"/>
                <w:b w:val="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lang w:val="uk-UA"/>
              </w:rPr>
              <w:t>индекс</w:t>
            </w:r>
            <w:proofErr w:type="spellEnd"/>
            <w:r>
              <w:rPr>
                <w:rFonts w:ascii="Corbel" w:hAnsi="Corbel"/>
                <w:b w:val="0"/>
                <w:lang w:val="uk-UA"/>
              </w:rPr>
              <w:t xml:space="preserve"> и </w:t>
            </w:r>
            <w:proofErr w:type="spellStart"/>
            <w:r>
              <w:rPr>
                <w:rFonts w:ascii="Corbel" w:hAnsi="Corbel"/>
                <w:b w:val="0"/>
                <w:lang w:val="uk-UA"/>
              </w:rPr>
              <w:t>муниципалитет</w:t>
            </w:r>
            <w:proofErr w:type="spellEnd"/>
          </w:p>
          <w:p w14:paraId="7905905C" w14:textId="77777777" w:rsidR="00EF195C" w:rsidRPr="0074706E" w:rsidRDefault="00EF195C" w:rsidP="00EF195C">
            <w:pPr>
              <w:rPr>
                <w:rFonts w:ascii="Corbel" w:hAnsi="Corbel"/>
                <w:sz w:val="20"/>
                <w:szCs w:val="20"/>
                <w:lang w:val="ru-RU"/>
              </w:rPr>
            </w:pPr>
          </w:p>
          <w:p w14:paraId="09631005" w14:textId="5B3AC788" w:rsidR="00EF195C" w:rsidRPr="0074706E" w:rsidRDefault="00EF195C" w:rsidP="00EF195C">
            <w:pPr>
              <w:rPr>
                <w:rFonts w:ascii="Corbel" w:hAnsi="Corbel"/>
                <w:sz w:val="20"/>
                <w:szCs w:val="20"/>
                <w:lang w:val="ru-RU"/>
              </w:rPr>
            </w:pPr>
          </w:p>
        </w:tc>
      </w:tr>
      <w:tr w:rsidR="004C07FE" w:rsidRPr="00060640" w14:paraId="4D001232" w14:textId="77777777" w:rsidTr="00B71802">
        <w:trPr>
          <w:cantSplit/>
          <w:trHeight w:val="567"/>
        </w:trPr>
        <w:tc>
          <w:tcPr>
            <w:tcW w:w="3614" w:type="dxa"/>
            <w:tcBorders>
              <w:right w:val="single" w:sz="4" w:space="0" w:color="auto"/>
            </w:tcBorders>
          </w:tcPr>
          <w:p w14:paraId="7A6A4EA6" w14:textId="129F9E8B" w:rsidR="00E36320" w:rsidRPr="0074706E" w:rsidRDefault="005276FA" w:rsidP="00654868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Название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школы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сада</w:t>
            </w:r>
            <w:proofErr w:type="spellEnd"/>
          </w:p>
          <w:p w14:paraId="63523DD6" w14:textId="77777777" w:rsidR="00EF195C" w:rsidRPr="0074706E" w:rsidRDefault="00EF195C" w:rsidP="00654868">
            <w:pPr>
              <w:ind w:right="32"/>
              <w:rPr>
                <w:rFonts w:ascii="Corbel" w:hAnsi="Corbel"/>
                <w:sz w:val="20"/>
                <w:szCs w:val="20"/>
                <w:lang w:val="en-US"/>
              </w:rPr>
            </w:pPr>
          </w:p>
          <w:p w14:paraId="5EAD310A" w14:textId="5B583E13" w:rsidR="00EF195C" w:rsidRPr="0074706E" w:rsidRDefault="00EF195C" w:rsidP="00654868">
            <w:pPr>
              <w:ind w:right="32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</w:tcPr>
          <w:p w14:paraId="353F2F2A" w14:textId="4B450108" w:rsidR="004C07FE" w:rsidRPr="0074706E" w:rsidRDefault="005276FA" w:rsidP="008B1CBC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 xml:space="preserve">Адрес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школы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сада</w:t>
            </w:r>
            <w:proofErr w:type="spellEnd"/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40132A0" w14:textId="4CBA8FCB" w:rsidR="004C07FE" w:rsidRPr="0074706E" w:rsidRDefault="0074706E" w:rsidP="6FE366ED">
            <w:pPr>
              <w:pStyle w:val="1"/>
              <w:spacing w:line="259" w:lineRule="auto"/>
              <w:ind w:right="32"/>
              <w:rPr>
                <w:bCs/>
                <w:szCs w:val="16"/>
                <w:lang w:val="uk-UA"/>
              </w:rPr>
            </w:pPr>
            <w:proofErr w:type="spellStart"/>
            <w:r>
              <w:rPr>
                <w:rFonts w:ascii="Corbel" w:hAnsi="Corbel"/>
                <w:b w:val="0"/>
                <w:sz w:val="20"/>
                <w:szCs w:val="20"/>
                <w:lang w:val="uk-UA"/>
              </w:rPr>
              <w:t>Кла</w:t>
            </w:r>
            <w:r w:rsidR="005276FA">
              <w:rPr>
                <w:rFonts w:ascii="Corbel" w:hAnsi="Corbel"/>
                <w:b w:val="0"/>
                <w:sz w:val="20"/>
                <w:szCs w:val="20"/>
                <w:lang w:val="uk-UA"/>
              </w:rPr>
              <w:t>с</w:t>
            </w:r>
            <w:r>
              <w:rPr>
                <w:rFonts w:ascii="Corbel" w:hAnsi="Corbel"/>
                <w:b w:val="0"/>
                <w:sz w:val="20"/>
                <w:szCs w:val="20"/>
                <w:lang w:val="uk-UA"/>
              </w:rPr>
              <w:t>с</w:t>
            </w:r>
            <w:proofErr w:type="spellEnd"/>
            <w:r w:rsidR="00B71802">
              <w:rPr>
                <w:rFonts w:ascii="Corbel" w:hAnsi="Corbel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Fonts w:ascii="Corbel" w:hAnsi="Corbel"/>
                <w:b w:val="0"/>
                <w:sz w:val="20"/>
                <w:szCs w:val="20"/>
                <w:lang w:val="uk-UA"/>
              </w:rPr>
              <w:t>груп</w:t>
            </w:r>
            <w:r w:rsidR="005276FA">
              <w:rPr>
                <w:rFonts w:ascii="Corbel" w:hAnsi="Corbel"/>
                <w:b w:val="0"/>
                <w:sz w:val="20"/>
                <w:szCs w:val="20"/>
                <w:lang w:val="uk-UA"/>
              </w:rPr>
              <w:t>п</w:t>
            </w:r>
            <w:r>
              <w:rPr>
                <w:rFonts w:ascii="Corbel" w:hAnsi="Corbel"/>
                <w:b w:val="0"/>
                <w:sz w:val="20"/>
                <w:szCs w:val="20"/>
                <w:lang w:val="uk-UA"/>
              </w:rPr>
              <w:t>а</w:t>
            </w:r>
            <w:proofErr w:type="spellEnd"/>
          </w:p>
        </w:tc>
      </w:tr>
      <w:tr w:rsidR="000071AB" w:rsidRPr="00060640" w14:paraId="2385D63A" w14:textId="77777777" w:rsidTr="6FE366ED">
        <w:trPr>
          <w:cantSplit/>
          <w:trHeight w:val="567"/>
        </w:trPr>
        <w:tc>
          <w:tcPr>
            <w:tcW w:w="5882" w:type="dxa"/>
            <w:gridSpan w:val="3"/>
            <w:tcBorders>
              <w:right w:val="single" w:sz="4" w:space="0" w:color="auto"/>
            </w:tcBorders>
          </w:tcPr>
          <w:p w14:paraId="0AC75F2E" w14:textId="49F0EFD3" w:rsidR="000071AB" w:rsidRPr="0074706E" w:rsidRDefault="005276FA" w:rsidP="6FE366ED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Полное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имя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опекуна</w:t>
            </w:r>
            <w:proofErr w:type="spellEnd"/>
          </w:p>
          <w:p w14:paraId="5BBD809E" w14:textId="77777777" w:rsidR="00EF195C" w:rsidRPr="00060640" w:rsidRDefault="00EF195C" w:rsidP="000071AB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  <w:p w14:paraId="662957FB" w14:textId="77777777" w:rsidR="000071AB" w:rsidRPr="00060640" w:rsidRDefault="000071AB" w:rsidP="0047144A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</w:tcPr>
          <w:p w14:paraId="5B2131F1" w14:textId="5CD8B332" w:rsidR="000071AB" w:rsidRPr="0074706E" w:rsidRDefault="0074706E" w:rsidP="0047144A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>Номер телефон</w:t>
            </w:r>
            <w:r w:rsidR="005276FA">
              <w:rPr>
                <w:rFonts w:ascii="Corbel" w:hAnsi="Corbel"/>
                <w:sz w:val="20"/>
                <w:szCs w:val="20"/>
                <w:lang w:val="uk-UA"/>
              </w:rPr>
              <w:t xml:space="preserve">а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оп</w:t>
            </w:r>
            <w:r w:rsidR="005276FA">
              <w:rPr>
                <w:rFonts w:ascii="Corbel" w:hAnsi="Corbel"/>
                <w:sz w:val="20"/>
                <w:szCs w:val="20"/>
                <w:lang w:val="uk-UA"/>
              </w:rPr>
              <w:t>е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куна</w:t>
            </w:r>
            <w:proofErr w:type="spellEnd"/>
          </w:p>
        </w:tc>
      </w:tr>
      <w:tr w:rsidR="00080AD4" w:rsidRPr="00060640" w14:paraId="36A7C02C" w14:textId="77777777" w:rsidTr="6FE366ED">
        <w:trPr>
          <w:cantSplit/>
          <w:trHeight w:val="567"/>
        </w:trPr>
        <w:tc>
          <w:tcPr>
            <w:tcW w:w="5882" w:type="dxa"/>
            <w:gridSpan w:val="3"/>
            <w:tcBorders>
              <w:right w:val="single" w:sz="4" w:space="0" w:color="auto"/>
            </w:tcBorders>
          </w:tcPr>
          <w:p w14:paraId="17EAA837" w14:textId="680C75D8" w:rsidR="000071AB" w:rsidRPr="0074706E" w:rsidRDefault="0074706E" w:rsidP="0047144A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 xml:space="preserve">Адрес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оп</w:t>
            </w:r>
            <w:r w:rsidR="005276FA">
              <w:rPr>
                <w:rFonts w:ascii="Corbel" w:hAnsi="Corbel"/>
                <w:sz w:val="20"/>
                <w:szCs w:val="20"/>
                <w:lang w:val="uk-UA"/>
              </w:rPr>
              <w:t>е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куна</w:t>
            </w:r>
            <w:proofErr w:type="spellEnd"/>
          </w:p>
          <w:p w14:paraId="54C248E8" w14:textId="77777777" w:rsidR="00EF195C" w:rsidRPr="00060640" w:rsidRDefault="00EF195C" w:rsidP="0047144A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  <w:p w14:paraId="16C6DB7D" w14:textId="2044042C" w:rsidR="000071AB" w:rsidRPr="00060640" w:rsidRDefault="000071AB" w:rsidP="0047144A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</w:tcPr>
          <w:p w14:paraId="65DEFD49" w14:textId="64FE03D2" w:rsidR="00080AD4" w:rsidRPr="0074706E" w:rsidRDefault="000071AB" w:rsidP="0047144A">
            <w:pPr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r w:rsidRPr="6FE366ED">
              <w:rPr>
                <w:rFonts w:ascii="Corbel" w:hAnsi="Corbel"/>
                <w:sz w:val="20"/>
                <w:szCs w:val="20"/>
              </w:rPr>
              <w:t xml:space="preserve">e-mail </w:t>
            </w:r>
            <w:proofErr w:type="spellStart"/>
            <w:r w:rsidR="0074706E">
              <w:rPr>
                <w:rFonts w:ascii="Corbel" w:hAnsi="Corbel"/>
                <w:sz w:val="20"/>
                <w:szCs w:val="20"/>
                <w:lang w:val="uk-UA"/>
              </w:rPr>
              <w:t>оп</w:t>
            </w:r>
            <w:r w:rsidR="005276FA">
              <w:rPr>
                <w:rFonts w:ascii="Corbel" w:hAnsi="Corbel"/>
                <w:sz w:val="20"/>
                <w:szCs w:val="20"/>
                <w:lang w:val="uk-UA"/>
              </w:rPr>
              <w:t>е</w:t>
            </w:r>
            <w:r w:rsidR="0074706E">
              <w:rPr>
                <w:rFonts w:ascii="Corbel" w:hAnsi="Corbel"/>
                <w:sz w:val="20"/>
                <w:szCs w:val="20"/>
                <w:lang w:val="uk-UA"/>
              </w:rPr>
              <w:t>куна</w:t>
            </w:r>
            <w:proofErr w:type="spellEnd"/>
          </w:p>
        </w:tc>
      </w:tr>
      <w:tr w:rsidR="004C07FE" w:rsidRPr="00060640" w14:paraId="55980769" w14:textId="77777777" w:rsidTr="6FE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9895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842BFA" w14:textId="77777777" w:rsidR="004C07FE" w:rsidRPr="00060640" w:rsidRDefault="004C07FE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</w:tc>
      </w:tr>
      <w:tr w:rsidR="004C07FE" w:rsidRPr="00D642DA" w14:paraId="5F579CE7" w14:textId="77777777" w:rsidTr="6FE366ED">
        <w:trPr>
          <w:trHeight w:val="310"/>
        </w:trPr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44612F12" w14:textId="4D059BCF" w:rsidR="004C07FE" w:rsidRPr="0074706E" w:rsidRDefault="005276FA" w:rsidP="00060640">
            <w:pPr>
              <w:ind w:right="32"/>
              <w:rPr>
                <w:rFonts w:ascii="Corbel" w:hAnsi="Corbe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>Информация</w:t>
            </w:r>
            <w:proofErr w:type="spellEnd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 xml:space="preserve"> о </w:t>
            </w:r>
            <w:proofErr w:type="spellStart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>поездк</w:t>
            </w:r>
            <w:r w:rsidR="00D642DA"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>е</w:t>
            </w:r>
            <w:proofErr w:type="spellEnd"/>
            <w:r>
              <w:rPr>
                <w:rFonts w:ascii="Corbel" w:hAnsi="Corbel"/>
                <w:b/>
                <w:bCs/>
                <w:sz w:val="20"/>
                <w:szCs w:val="20"/>
                <w:lang w:val="uk-UA"/>
              </w:rPr>
              <w:t xml:space="preserve"> в школу</w:t>
            </w:r>
          </w:p>
        </w:tc>
      </w:tr>
      <w:tr w:rsidR="00080AD4" w:rsidRPr="00831317" w14:paraId="56DF0D83" w14:textId="77777777" w:rsidTr="6FE366ED">
        <w:trPr>
          <w:cantSplit/>
          <w:trHeight w:val="382"/>
        </w:trPr>
        <w:tc>
          <w:tcPr>
            <w:tcW w:w="9895" w:type="dxa"/>
            <w:gridSpan w:val="6"/>
          </w:tcPr>
          <w:p w14:paraId="7996A6A4" w14:textId="77777777" w:rsidR="00937B03" w:rsidRPr="0074706E" w:rsidRDefault="00937B03" w:rsidP="00080AD4">
            <w:pPr>
              <w:pStyle w:val="4"/>
              <w:rPr>
                <w:rFonts w:ascii="Corbel" w:hAnsi="Corbel"/>
                <w:b w:val="0"/>
                <w:szCs w:val="20"/>
                <w:lang w:val="ru-RU"/>
              </w:rPr>
            </w:pPr>
          </w:p>
          <w:p w14:paraId="1F44B36A" w14:textId="64B32801" w:rsidR="00E95998" w:rsidRDefault="005276FA" w:rsidP="6FE366ED">
            <w:pPr>
              <w:pStyle w:val="4"/>
              <w:rPr>
                <w:rFonts w:ascii="Corbel" w:hAnsi="Corbel"/>
                <w:b w:val="0"/>
                <w:lang w:val="ru-RU"/>
              </w:rPr>
            </w:pPr>
            <w:r>
              <w:rPr>
                <w:rFonts w:ascii="Corbel" w:hAnsi="Corbel"/>
                <w:b w:val="0"/>
                <w:lang w:val="ru-RU"/>
              </w:rPr>
              <w:t>Мы подаем заявку на бесплатный школьный транспорт на период</w:t>
            </w:r>
            <w:r w:rsidR="00080AD4" w:rsidRPr="0074706E">
              <w:rPr>
                <w:rFonts w:ascii="Corbel" w:hAnsi="Corbel"/>
                <w:b w:val="0"/>
                <w:lang w:val="ru-RU"/>
              </w:rPr>
              <w:t xml:space="preserve"> </w:t>
            </w:r>
            <w:r w:rsidR="00DA6A7B" w:rsidRPr="0074706E">
              <w:rPr>
                <w:rFonts w:ascii="Corbel" w:hAnsi="Corbel"/>
                <w:b w:val="0"/>
                <w:lang w:val="ru-RU"/>
              </w:rPr>
              <w:t xml:space="preserve">  </w:t>
            </w:r>
            <w:r w:rsidR="00080AD4" w:rsidRPr="0074706E">
              <w:rPr>
                <w:rFonts w:ascii="Corbel" w:hAnsi="Corbel"/>
                <w:b w:val="0"/>
                <w:lang w:val="ru-RU"/>
              </w:rPr>
              <w:t xml:space="preserve"> </w:t>
            </w:r>
          </w:p>
          <w:p w14:paraId="2383C9CE" w14:textId="40436D4E" w:rsidR="00080AD4" w:rsidRPr="0074706E" w:rsidRDefault="00080AD4" w:rsidP="6FE366ED">
            <w:pPr>
              <w:pStyle w:val="4"/>
              <w:rPr>
                <w:rFonts w:ascii="Corbel" w:hAnsi="Corbel"/>
                <w:b w:val="0"/>
                <w:lang w:val="ru-RU"/>
              </w:rPr>
            </w:pPr>
            <w:r w:rsidRPr="0074706E">
              <w:rPr>
                <w:rFonts w:ascii="Corbel" w:hAnsi="Corbel"/>
                <w:b w:val="0"/>
                <w:lang w:val="ru-RU"/>
              </w:rPr>
              <w:t xml:space="preserve"> _____  / _____  </w:t>
            </w:r>
            <w:r w:rsidR="00607247">
              <w:rPr>
                <w:rFonts w:ascii="Corbel" w:hAnsi="Corbel"/>
                <w:b w:val="0"/>
              </w:rPr>
              <w:t xml:space="preserve">  </w:t>
            </w:r>
            <w:r w:rsidRPr="0074706E">
              <w:rPr>
                <w:rFonts w:ascii="Corbel" w:hAnsi="Corbel"/>
                <w:b w:val="0"/>
                <w:lang w:val="ru-RU"/>
              </w:rPr>
              <w:t>20 __</w:t>
            </w:r>
            <w:r w:rsidR="00B735F3" w:rsidRPr="0074706E">
              <w:rPr>
                <w:rFonts w:ascii="Corbel" w:hAnsi="Corbel"/>
                <w:b w:val="0"/>
                <w:lang w:val="ru-RU"/>
              </w:rPr>
              <w:t>_</w:t>
            </w:r>
            <w:r w:rsidRPr="0074706E">
              <w:rPr>
                <w:rFonts w:ascii="Corbel" w:hAnsi="Corbel"/>
                <w:b w:val="0"/>
                <w:lang w:val="ru-RU"/>
              </w:rPr>
              <w:t xml:space="preserve">__ </w:t>
            </w:r>
            <w:r w:rsidR="00DA6A7B" w:rsidRPr="0074706E">
              <w:rPr>
                <w:rFonts w:ascii="Corbel" w:hAnsi="Corbel"/>
                <w:b w:val="0"/>
                <w:lang w:val="ru-RU"/>
              </w:rPr>
              <w:t xml:space="preserve"> </w:t>
            </w:r>
            <w:r w:rsidR="0085525A" w:rsidRPr="0074706E">
              <w:rPr>
                <w:rFonts w:ascii="Corbel" w:hAnsi="Corbel"/>
                <w:b w:val="0"/>
                <w:lang w:val="ru-RU"/>
              </w:rPr>
              <w:t xml:space="preserve">  –</w:t>
            </w:r>
            <w:r w:rsidRPr="0074706E">
              <w:rPr>
                <w:rFonts w:ascii="Corbel" w:hAnsi="Corbel"/>
                <w:b w:val="0"/>
                <w:lang w:val="ru-RU"/>
              </w:rPr>
              <w:t xml:space="preserve">  </w:t>
            </w:r>
            <w:r w:rsidR="00B735F3" w:rsidRPr="0074706E">
              <w:rPr>
                <w:rFonts w:ascii="Corbel" w:hAnsi="Corbel"/>
                <w:b w:val="0"/>
                <w:lang w:val="ru-RU"/>
              </w:rPr>
              <w:t xml:space="preserve"> </w:t>
            </w:r>
            <w:r w:rsidR="007523C5" w:rsidRPr="0074706E">
              <w:rPr>
                <w:rFonts w:ascii="Corbel" w:hAnsi="Corbel"/>
                <w:b w:val="0"/>
                <w:lang w:val="ru-RU"/>
              </w:rPr>
              <w:t xml:space="preserve"> </w:t>
            </w:r>
            <w:r w:rsidRPr="0074706E">
              <w:rPr>
                <w:rFonts w:ascii="Corbel" w:hAnsi="Corbel"/>
                <w:b w:val="0"/>
                <w:lang w:val="ru-RU"/>
              </w:rPr>
              <w:t xml:space="preserve">_____  /  _____  </w:t>
            </w:r>
            <w:r w:rsidR="00607247">
              <w:rPr>
                <w:rFonts w:ascii="Corbel" w:hAnsi="Corbel"/>
                <w:b w:val="0"/>
              </w:rPr>
              <w:t xml:space="preserve">  </w:t>
            </w:r>
            <w:r w:rsidRPr="0074706E">
              <w:rPr>
                <w:rFonts w:ascii="Corbel" w:hAnsi="Corbel"/>
                <w:b w:val="0"/>
                <w:lang w:val="ru-RU"/>
              </w:rPr>
              <w:t>20 ___</w:t>
            </w:r>
            <w:r w:rsidR="00B735F3" w:rsidRPr="0074706E">
              <w:rPr>
                <w:rFonts w:ascii="Corbel" w:hAnsi="Corbel"/>
                <w:b w:val="0"/>
                <w:lang w:val="ru-RU"/>
              </w:rPr>
              <w:t>_</w:t>
            </w:r>
            <w:r w:rsidRPr="0074706E">
              <w:rPr>
                <w:rFonts w:ascii="Corbel" w:hAnsi="Corbel"/>
                <w:b w:val="0"/>
                <w:lang w:val="ru-RU"/>
              </w:rPr>
              <w:t xml:space="preserve">_           </w:t>
            </w:r>
          </w:p>
          <w:p w14:paraId="1A47FDC4" w14:textId="2661ECD7" w:rsidR="0047144A" w:rsidRPr="00607247" w:rsidRDefault="0047144A" w:rsidP="00937B0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C07FE" w:rsidRPr="00525543" w14:paraId="1430556F" w14:textId="77777777" w:rsidTr="6FE366ED">
        <w:trPr>
          <w:trHeight w:val="3214"/>
        </w:trPr>
        <w:tc>
          <w:tcPr>
            <w:tcW w:w="9895" w:type="dxa"/>
            <w:gridSpan w:val="6"/>
            <w:tcBorders>
              <w:bottom w:val="single" w:sz="6" w:space="0" w:color="auto"/>
            </w:tcBorders>
          </w:tcPr>
          <w:p w14:paraId="4616351A" w14:textId="24A0799C" w:rsidR="004C07FE" w:rsidRPr="005276FA" w:rsidRDefault="005276FA" w:rsidP="00EB3418">
            <w:pPr>
              <w:spacing w:before="120" w:after="120"/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Основания</w:t>
            </w:r>
            <w:proofErr w:type="spellEnd"/>
            <w:r w:rsidR="00483AD6" w:rsidRPr="005276FA">
              <w:rPr>
                <w:rFonts w:ascii="Corbel" w:hAnsi="Corbel"/>
                <w:sz w:val="20"/>
                <w:szCs w:val="20"/>
                <w:lang w:val="ru-RU"/>
              </w:rPr>
              <w:t xml:space="preserve"> *</w:t>
            </w:r>
          </w:p>
          <w:p w14:paraId="5E8E68EA" w14:textId="1D659E68" w:rsidR="6FE366ED" w:rsidRPr="005276FA" w:rsidRDefault="005276FA" w:rsidP="6FE366ED">
            <w:pPr>
              <w:spacing w:before="120" w:after="120"/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Поездка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дошкольников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составляет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больше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3 км и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ребенок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посещает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детский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сад не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больше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13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дней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месяць</w:t>
            </w:r>
            <w:proofErr w:type="spellEnd"/>
            <w:r w:rsidR="6FE366ED" w:rsidRPr="005276FA">
              <w:rPr>
                <w:rFonts w:ascii="Corbel" w:hAnsi="Corbel"/>
                <w:sz w:val="20"/>
                <w:szCs w:val="20"/>
                <w:lang w:val="ru-RU"/>
              </w:rPr>
              <w:t>.</w:t>
            </w:r>
          </w:p>
          <w:p w14:paraId="09AC7562" w14:textId="3BE89B77" w:rsidR="6FE366ED" w:rsidRPr="008A53E5" w:rsidRDefault="00525543" w:rsidP="6FE366ED">
            <w:pPr>
              <w:spacing w:before="120" w:after="120"/>
              <w:ind w:right="32"/>
              <w:rPr>
                <w:rFonts w:ascii="Corbel" w:hAnsi="Corbe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Поездка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в школу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тяжелая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требует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больших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усилий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(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состояние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здоровья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особенные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нужды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по уходу за учеником)</w:t>
            </w:r>
          </w:p>
          <w:p w14:paraId="2F2A19A3" w14:textId="3BC85885" w:rsidR="6FE366ED" w:rsidRPr="008A53E5" w:rsidRDefault="00525543" w:rsidP="6FE366ED">
            <w:pPr>
              <w:rPr>
                <w:rFonts w:ascii="Corbel" w:hAnsi="Corbel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 w:cs="Calibri"/>
                <w:sz w:val="20"/>
                <w:szCs w:val="20"/>
                <w:lang w:val="uk-UA"/>
              </w:rPr>
              <w:t>Небезопасная</w:t>
            </w:r>
            <w:proofErr w:type="spellEnd"/>
            <w:r>
              <w:rPr>
                <w:rFonts w:ascii="Corbel" w:hAnsi="Corbel" w:cs="Calibri"/>
                <w:sz w:val="20"/>
                <w:szCs w:val="20"/>
                <w:lang w:val="uk-UA"/>
              </w:rPr>
              <w:t xml:space="preserve"> дорога</w:t>
            </w:r>
            <w:r w:rsidR="6FE366ED" w:rsidRPr="008A53E5">
              <w:rPr>
                <w:rFonts w:ascii="Corbel" w:hAnsi="Corbel" w:cs="Calibri"/>
                <w:sz w:val="20"/>
                <w:szCs w:val="20"/>
                <w:lang w:val="ru-RU"/>
              </w:rPr>
              <w:t xml:space="preserve"> (</w:t>
            </w:r>
            <w:r w:rsidR="008A53E5">
              <w:rPr>
                <w:rFonts w:ascii="Corbel" w:hAnsi="Corbel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 w:cs="Calibri"/>
                <w:sz w:val="20"/>
                <w:szCs w:val="20"/>
                <w:lang w:val="uk-UA"/>
              </w:rPr>
              <w:t>подтверждение</w:t>
            </w:r>
            <w:proofErr w:type="spellEnd"/>
            <w:r>
              <w:rPr>
                <w:rFonts w:ascii="Corbel" w:hAnsi="Corbel" w:cs="Calibri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Corbel" w:hAnsi="Corbel" w:cs="Calibri"/>
                <w:sz w:val="20"/>
                <w:szCs w:val="20"/>
                <w:lang w:val="uk-UA"/>
              </w:rPr>
              <w:t>ответственного</w:t>
            </w:r>
            <w:proofErr w:type="spellEnd"/>
            <w:r>
              <w:rPr>
                <w:rFonts w:ascii="Corbel" w:hAnsi="Corbel" w:cs="Calibri"/>
                <w:sz w:val="20"/>
                <w:szCs w:val="20"/>
                <w:lang w:val="uk-UA"/>
              </w:rPr>
              <w:t xml:space="preserve"> за дорогу </w:t>
            </w:r>
            <w:proofErr w:type="spellStart"/>
            <w:r>
              <w:rPr>
                <w:rFonts w:ascii="Corbel" w:hAnsi="Corbel" w:cs="Calibri"/>
                <w:sz w:val="20"/>
                <w:szCs w:val="20"/>
                <w:lang w:val="uk-UA"/>
              </w:rPr>
              <w:t>прилагается</w:t>
            </w:r>
            <w:proofErr w:type="spellEnd"/>
            <w:r>
              <w:rPr>
                <w:rFonts w:ascii="Corbel" w:hAnsi="Corbel" w:cs="Calibri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Corbel" w:hAnsi="Corbel" w:cs="Calibri"/>
                <w:sz w:val="20"/>
                <w:szCs w:val="20"/>
                <w:lang w:val="uk-UA"/>
              </w:rPr>
              <w:t>заявке</w:t>
            </w:r>
            <w:proofErr w:type="spellEnd"/>
            <w:r w:rsidR="008A53E5">
              <w:rPr>
                <w:rFonts w:ascii="Corbel" w:hAnsi="Corbel" w:cs="Calibri"/>
                <w:sz w:val="20"/>
                <w:szCs w:val="20"/>
                <w:lang w:val="uk-UA"/>
              </w:rPr>
              <w:t>)</w:t>
            </w:r>
          </w:p>
          <w:p w14:paraId="784884D7" w14:textId="2012171A" w:rsidR="6FE366ED" w:rsidRPr="008A53E5" w:rsidRDefault="00525543" w:rsidP="6FE366ED">
            <w:pPr>
              <w:spacing w:before="120" w:after="120"/>
              <w:ind w:right="32"/>
              <w:rPr>
                <w:rFonts w:ascii="Corbel" w:hAnsi="Corbel"/>
                <w:lang w:val="ru-RU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Угроза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хищников</w:t>
            </w:r>
            <w:proofErr w:type="spellEnd"/>
            <w:r w:rsidR="6FE366ED" w:rsidRPr="008A53E5">
              <w:rPr>
                <w:rFonts w:ascii="Corbel" w:hAnsi="Corbe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orbel" w:hAnsi="Corbel"/>
                <w:sz w:val="20"/>
                <w:szCs w:val="20"/>
                <w:lang w:val="ru-RU"/>
              </w:rPr>
              <w:t>письменное подтверждение от городской администрации нужно приложить к заявке</w:t>
            </w:r>
            <w:r w:rsidR="6FE366ED" w:rsidRPr="008A53E5">
              <w:rPr>
                <w:rFonts w:ascii="Corbel" w:hAnsi="Corbel"/>
                <w:sz w:val="20"/>
                <w:szCs w:val="20"/>
                <w:lang w:val="ru-RU"/>
              </w:rPr>
              <w:t>)</w:t>
            </w:r>
          </w:p>
          <w:p w14:paraId="6434CB60" w14:textId="6AD730D8" w:rsidR="007A6D8B" w:rsidRPr="00164D18" w:rsidRDefault="00525543" w:rsidP="00EB3418">
            <w:pPr>
              <w:spacing w:before="120" w:after="120"/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Подготовительные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занятия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к базовому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образованию</w:t>
            </w:r>
            <w:proofErr w:type="spellEnd"/>
            <w:r w:rsidR="00164D18">
              <w:rPr>
                <w:rFonts w:ascii="Corbel" w:hAnsi="Corbel"/>
                <w:sz w:val="20"/>
                <w:szCs w:val="20"/>
                <w:lang w:val="uk-UA"/>
              </w:rPr>
              <w:t>.</w:t>
            </w:r>
          </w:p>
          <w:p w14:paraId="6F93CD1A" w14:textId="59DD95E2" w:rsidR="0047144A" w:rsidRPr="00525543" w:rsidRDefault="00525543" w:rsidP="00EF195C">
            <w:pPr>
              <w:spacing w:before="120" w:after="120"/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Дополнительная</w:t>
            </w:r>
            <w:proofErr w:type="spellEnd"/>
            <w:r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  <w:lang w:val="uk-UA"/>
              </w:rPr>
              <w:t>информация</w:t>
            </w:r>
            <w:proofErr w:type="spellEnd"/>
            <w:r w:rsidR="00214A32" w:rsidRPr="00525543">
              <w:rPr>
                <w:rFonts w:ascii="Corbel" w:hAnsi="Corbel"/>
                <w:sz w:val="20"/>
                <w:szCs w:val="20"/>
                <w:lang w:val="ru-RU"/>
              </w:rPr>
              <w:t>:</w:t>
            </w:r>
          </w:p>
        </w:tc>
      </w:tr>
      <w:tr w:rsidR="004C07FE" w:rsidRPr="00525543" w14:paraId="45B48AA8" w14:textId="77777777" w:rsidTr="00EB63A9">
        <w:trPr>
          <w:trHeight w:val="53"/>
        </w:trPr>
        <w:tc>
          <w:tcPr>
            <w:tcW w:w="9895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1D4A47E3" w14:textId="77777777" w:rsidR="00E523F5" w:rsidRPr="00525543" w:rsidRDefault="00E523F5" w:rsidP="008B1CBC">
            <w:pPr>
              <w:ind w:right="32"/>
              <w:rPr>
                <w:rFonts w:ascii="Corbel" w:hAnsi="Corbel"/>
                <w:sz w:val="20"/>
                <w:szCs w:val="20"/>
                <w:lang w:val="ru-RU"/>
              </w:rPr>
            </w:pPr>
          </w:p>
        </w:tc>
      </w:tr>
      <w:tr w:rsidR="00B56A88" w:rsidRPr="00060640" w14:paraId="45575731" w14:textId="77777777" w:rsidTr="00EB63A9">
        <w:trPr>
          <w:cantSplit/>
          <w:trHeight w:val="879"/>
        </w:trPr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14:paraId="3A383BE7" w14:textId="05BE1492" w:rsidR="00B56A88" w:rsidRPr="00164D18" w:rsidRDefault="00525543">
            <w:pPr>
              <w:ind w:right="32"/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>Место</w:t>
            </w:r>
            <w:proofErr w:type="spellEnd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 xml:space="preserve"> и</w:t>
            </w:r>
            <w:r w:rsidR="00164D18"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 xml:space="preserve"> дата</w:t>
            </w:r>
          </w:p>
        </w:tc>
        <w:tc>
          <w:tcPr>
            <w:tcW w:w="5997" w:type="dxa"/>
            <w:gridSpan w:val="4"/>
            <w:tcBorders>
              <w:bottom w:val="single" w:sz="4" w:space="0" w:color="auto"/>
            </w:tcBorders>
          </w:tcPr>
          <w:p w14:paraId="1A5EE3D6" w14:textId="23229A68" w:rsidR="00B56A88" w:rsidRPr="00164D18" w:rsidRDefault="00525543">
            <w:pPr>
              <w:ind w:right="32"/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>Имя</w:t>
            </w:r>
            <w:proofErr w:type="spellEnd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>подпись</w:t>
            </w:r>
            <w:proofErr w:type="spellEnd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  <w:lang w:val="uk-UA"/>
              </w:rPr>
              <w:t>опекуна</w:t>
            </w:r>
            <w:proofErr w:type="spellEnd"/>
          </w:p>
        </w:tc>
      </w:tr>
      <w:tr w:rsidR="00E523F5" w:rsidRPr="00060640" w14:paraId="4795157B" w14:textId="77777777" w:rsidTr="00EB63A9">
        <w:trPr>
          <w:cantSplit/>
          <w:trHeight w:val="131"/>
        </w:trPr>
        <w:tc>
          <w:tcPr>
            <w:tcW w:w="9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8D375" w14:textId="77777777" w:rsidR="00E523F5" w:rsidRPr="00060640" w:rsidRDefault="00E523F5">
            <w:pPr>
              <w:ind w:right="32"/>
              <w:rPr>
                <w:rFonts w:ascii="Corbel" w:hAnsi="Corbel"/>
                <w:sz w:val="20"/>
                <w:szCs w:val="20"/>
              </w:rPr>
            </w:pPr>
          </w:p>
        </w:tc>
      </w:tr>
      <w:tr w:rsidR="00E523F5" w:rsidRPr="00D642DA" w14:paraId="1535EB2C" w14:textId="77777777" w:rsidTr="6FE366ED">
        <w:trPr>
          <w:cantSplit/>
          <w:trHeight w:val="335"/>
        </w:trPr>
        <w:tc>
          <w:tcPr>
            <w:tcW w:w="98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5DD42" w14:textId="3E764DF3" w:rsidR="00E523F5" w:rsidRPr="0074706E" w:rsidRDefault="00E523F5" w:rsidP="00533EF2">
            <w:pPr>
              <w:ind w:right="32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706E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Viranhaltijan</w:t>
            </w:r>
            <w:proofErr w:type="spellEnd"/>
            <w:r w:rsidRPr="0074706E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06E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merkintöjä</w:t>
            </w:r>
            <w:proofErr w:type="spellEnd"/>
            <w:r w:rsidRPr="0074706E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 (Notes made by the official)</w:t>
            </w:r>
          </w:p>
        </w:tc>
      </w:tr>
      <w:tr w:rsidR="00E523F5" w:rsidRPr="00060640" w14:paraId="7363DACB" w14:textId="77777777" w:rsidTr="00EB63A9">
        <w:trPr>
          <w:cantSplit/>
          <w:trHeight w:val="1367"/>
        </w:trPr>
        <w:tc>
          <w:tcPr>
            <w:tcW w:w="9895" w:type="dxa"/>
            <w:gridSpan w:val="6"/>
          </w:tcPr>
          <w:p w14:paraId="215CB4B9" w14:textId="77777777" w:rsidR="00EB63A9" w:rsidRPr="0074706E" w:rsidRDefault="00EB63A9" w:rsidP="00E523F5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  <w:p w14:paraId="508BA151" w14:textId="7E370F8E" w:rsidR="00E523F5" w:rsidRPr="00060640" w:rsidRDefault="00E523F5" w:rsidP="00E523F5">
            <w:pPr>
              <w:rPr>
                <w:rFonts w:ascii="Corbel" w:hAnsi="Corbel"/>
                <w:sz w:val="20"/>
                <w:szCs w:val="20"/>
              </w:rPr>
            </w:pPr>
            <w:r w:rsidRPr="00060640">
              <w:rPr>
                <w:rFonts w:ascii="Corbel" w:hAnsi="Corbel"/>
                <w:sz w:val="20"/>
                <w:szCs w:val="20"/>
              </w:rPr>
              <w:t>Hakemus saapunut:        ______</w:t>
            </w:r>
            <w:r w:rsidR="00B7180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0640">
              <w:rPr>
                <w:rFonts w:ascii="Corbel" w:hAnsi="Corbel"/>
                <w:sz w:val="20"/>
                <w:szCs w:val="20"/>
              </w:rPr>
              <w:t>/</w:t>
            </w:r>
            <w:r w:rsidR="00B7180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0640">
              <w:rPr>
                <w:rFonts w:ascii="Corbel" w:hAnsi="Corbel"/>
                <w:sz w:val="20"/>
                <w:szCs w:val="20"/>
              </w:rPr>
              <w:t>______</w:t>
            </w:r>
            <w:r w:rsidR="00B71802">
              <w:rPr>
                <w:rFonts w:ascii="Corbel" w:hAnsi="Corbel"/>
                <w:sz w:val="20"/>
                <w:szCs w:val="20"/>
              </w:rPr>
              <w:t xml:space="preserve">  </w:t>
            </w:r>
            <w:r w:rsidRPr="00060640">
              <w:rPr>
                <w:rFonts w:ascii="Corbel" w:hAnsi="Corbel"/>
                <w:sz w:val="20"/>
                <w:szCs w:val="20"/>
              </w:rPr>
              <w:t>20__</w:t>
            </w:r>
            <w:r w:rsidR="00364AE3" w:rsidRPr="00060640">
              <w:rPr>
                <w:rFonts w:ascii="Corbel" w:hAnsi="Corbel"/>
                <w:sz w:val="20"/>
                <w:szCs w:val="20"/>
              </w:rPr>
              <w:t>__</w:t>
            </w:r>
            <w:r w:rsidRPr="00060640">
              <w:rPr>
                <w:rFonts w:ascii="Corbel" w:hAnsi="Corbel"/>
                <w:sz w:val="20"/>
                <w:szCs w:val="20"/>
              </w:rPr>
              <w:t>__</w:t>
            </w:r>
          </w:p>
          <w:p w14:paraId="17B89252" w14:textId="77777777" w:rsidR="00E523F5" w:rsidRPr="00060640" w:rsidRDefault="00E523F5" w:rsidP="00E523F5">
            <w:pPr>
              <w:rPr>
                <w:rFonts w:ascii="Corbel" w:hAnsi="Corbel"/>
                <w:sz w:val="20"/>
                <w:szCs w:val="20"/>
              </w:rPr>
            </w:pPr>
          </w:p>
          <w:p w14:paraId="1ED20ADD" w14:textId="77777777" w:rsidR="00E523F5" w:rsidRPr="00060640" w:rsidRDefault="00E523F5" w:rsidP="00E523F5">
            <w:pPr>
              <w:rPr>
                <w:rFonts w:ascii="Corbel" w:hAnsi="Corbel"/>
                <w:sz w:val="20"/>
                <w:szCs w:val="20"/>
              </w:rPr>
            </w:pPr>
            <w:r w:rsidRPr="00060640">
              <w:rPr>
                <w:rFonts w:ascii="Corbel" w:hAnsi="Corbel"/>
                <w:sz w:val="20"/>
                <w:szCs w:val="20"/>
              </w:rPr>
              <w:t xml:space="preserve">Koulukuljetushakemus     </w:t>
            </w:r>
            <w:r w:rsidRPr="00060640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7"/>
            <w:r w:rsidRPr="00060640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C1BD3">
              <w:rPr>
                <w:rFonts w:ascii="Corbel" w:hAnsi="Corbel"/>
                <w:sz w:val="20"/>
                <w:szCs w:val="20"/>
              </w:rPr>
            </w:r>
            <w:r w:rsidR="008C1BD3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60640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  <w:r w:rsidRPr="00060640">
              <w:rPr>
                <w:rFonts w:ascii="Corbel" w:hAnsi="Corbel"/>
                <w:sz w:val="20"/>
                <w:szCs w:val="20"/>
              </w:rPr>
              <w:t xml:space="preserve"> Hyväksytään    </w:t>
            </w:r>
            <w:r w:rsidRPr="00060640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8"/>
            <w:r w:rsidRPr="00060640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C1BD3">
              <w:rPr>
                <w:rFonts w:ascii="Corbel" w:hAnsi="Corbel"/>
                <w:sz w:val="20"/>
                <w:szCs w:val="20"/>
              </w:rPr>
            </w:r>
            <w:r w:rsidR="008C1BD3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060640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"/>
            <w:r w:rsidRPr="00060640">
              <w:rPr>
                <w:rFonts w:ascii="Corbel" w:hAnsi="Corbel"/>
                <w:sz w:val="20"/>
                <w:szCs w:val="20"/>
              </w:rPr>
              <w:t xml:space="preserve"> Ei hyväksytä</w:t>
            </w:r>
          </w:p>
          <w:p w14:paraId="7AF7872A" w14:textId="77777777" w:rsidR="00E523F5" w:rsidRPr="00060640" w:rsidRDefault="00E523F5" w:rsidP="00E523F5">
            <w:pPr>
              <w:rPr>
                <w:rFonts w:ascii="Corbel" w:hAnsi="Corbel"/>
                <w:sz w:val="20"/>
                <w:szCs w:val="20"/>
              </w:rPr>
            </w:pPr>
          </w:p>
          <w:p w14:paraId="514F89BC" w14:textId="151DE94B" w:rsidR="00E523F5" w:rsidRPr="00060640" w:rsidRDefault="00E523F5" w:rsidP="004F65B4">
            <w:pPr>
              <w:rPr>
                <w:rFonts w:ascii="Corbel" w:hAnsi="Corbel"/>
                <w:sz w:val="20"/>
                <w:szCs w:val="20"/>
              </w:rPr>
            </w:pPr>
            <w:r w:rsidRPr="00060640">
              <w:rPr>
                <w:rFonts w:ascii="Corbel" w:hAnsi="Corbel"/>
                <w:sz w:val="20"/>
                <w:szCs w:val="20"/>
              </w:rPr>
              <w:t>Lisätietoja:</w:t>
            </w:r>
          </w:p>
        </w:tc>
      </w:tr>
    </w:tbl>
    <w:p w14:paraId="50FCE588" w14:textId="26D1F385" w:rsidR="004C07FE" w:rsidRPr="00DE5A50" w:rsidRDefault="00393104">
      <w:pPr>
        <w:rPr>
          <w:rFonts w:ascii="Corbel" w:hAnsi="Corbel"/>
          <w:sz w:val="20"/>
          <w:szCs w:val="20"/>
          <w:lang w:val="uk-UA"/>
        </w:rPr>
      </w:pPr>
      <w:r w:rsidRPr="00DE5A50">
        <w:rPr>
          <w:rFonts w:ascii="Corbel" w:hAnsi="Corbel"/>
          <w:sz w:val="20"/>
          <w:szCs w:val="20"/>
          <w:lang w:val="ru-RU"/>
        </w:rPr>
        <w:t>*</w:t>
      </w:r>
      <w:r w:rsidR="00953E9C">
        <w:rPr>
          <w:rFonts w:ascii="Corbel" w:hAnsi="Corbel"/>
          <w:sz w:val="20"/>
          <w:szCs w:val="20"/>
          <w:lang w:val="ru-RU"/>
        </w:rPr>
        <w:t xml:space="preserve">Необходимо заполнять, если длительность поездки не оправдывает использование бесплатного школьного транспорта. Опасность поездки </w:t>
      </w:r>
      <w:proofErr w:type="spellStart"/>
      <w:r w:rsidR="00953E9C">
        <w:rPr>
          <w:rFonts w:ascii="Corbel" w:hAnsi="Corbel"/>
          <w:sz w:val="20"/>
          <w:szCs w:val="20"/>
          <w:lang w:val="ru-RU"/>
        </w:rPr>
        <w:t>расчитывается</w:t>
      </w:r>
      <w:proofErr w:type="spellEnd"/>
      <w:r w:rsidR="00953E9C">
        <w:rPr>
          <w:rFonts w:ascii="Corbel" w:hAnsi="Corbel"/>
          <w:sz w:val="20"/>
          <w:szCs w:val="20"/>
          <w:lang w:val="ru-RU"/>
        </w:rPr>
        <w:t xml:space="preserve"> с помощью программы </w:t>
      </w:r>
      <w:proofErr w:type="spellStart"/>
      <w:r w:rsidR="00DE5A50" w:rsidRPr="0074706E">
        <w:rPr>
          <w:rFonts w:ascii="Corbel" w:hAnsi="Corbel"/>
          <w:sz w:val="20"/>
          <w:szCs w:val="20"/>
          <w:lang w:val="en-US"/>
        </w:rPr>
        <w:t>Koululiitu</w:t>
      </w:r>
      <w:proofErr w:type="spellEnd"/>
      <w:r w:rsidR="00DE5A50">
        <w:rPr>
          <w:rFonts w:ascii="Corbel" w:hAnsi="Corbel"/>
          <w:sz w:val="20"/>
          <w:szCs w:val="20"/>
          <w:lang w:val="uk-UA"/>
        </w:rPr>
        <w:t>.</w:t>
      </w:r>
      <w:r w:rsidR="00953E9C">
        <w:rPr>
          <w:rFonts w:ascii="Corbel" w:hAnsi="Corbel"/>
          <w:sz w:val="20"/>
          <w:szCs w:val="20"/>
          <w:lang w:val="uk-UA"/>
        </w:rPr>
        <w:t xml:space="preserve"> </w:t>
      </w:r>
      <w:proofErr w:type="spellStart"/>
      <w:r w:rsidR="00953E9C">
        <w:rPr>
          <w:rFonts w:ascii="Corbel" w:hAnsi="Corbel"/>
          <w:sz w:val="20"/>
          <w:szCs w:val="20"/>
          <w:lang w:val="uk-UA"/>
        </w:rPr>
        <w:t>Информация</w:t>
      </w:r>
      <w:proofErr w:type="spellEnd"/>
      <w:r w:rsidR="00953E9C">
        <w:rPr>
          <w:rFonts w:ascii="Corbel" w:hAnsi="Corbel"/>
          <w:sz w:val="20"/>
          <w:szCs w:val="20"/>
          <w:lang w:val="uk-UA"/>
        </w:rPr>
        <w:t xml:space="preserve"> </w:t>
      </w:r>
      <w:proofErr w:type="spellStart"/>
      <w:r w:rsidR="00953E9C">
        <w:rPr>
          <w:rFonts w:ascii="Corbel" w:hAnsi="Corbel"/>
          <w:sz w:val="20"/>
          <w:szCs w:val="20"/>
          <w:lang w:val="uk-UA"/>
        </w:rPr>
        <w:t>будет</w:t>
      </w:r>
      <w:proofErr w:type="spellEnd"/>
      <w:r w:rsidR="00953E9C">
        <w:rPr>
          <w:rFonts w:ascii="Corbel" w:hAnsi="Corbel"/>
          <w:sz w:val="20"/>
          <w:szCs w:val="20"/>
          <w:lang w:val="uk-UA"/>
        </w:rPr>
        <w:t xml:space="preserve"> направлена службам по </w:t>
      </w:r>
      <w:proofErr w:type="spellStart"/>
      <w:r w:rsidR="00953E9C">
        <w:rPr>
          <w:rFonts w:ascii="Corbel" w:hAnsi="Corbel"/>
          <w:sz w:val="20"/>
          <w:szCs w:val="20"/>
          <w:lang w:val="uk-UA"/>
        </w:rPr>
        <w:t>образованию</w:t>
      </w:r>
      <w:proofErr w:type="spellEnd"/>
      <w:r w:rsidR="00953E9C">
        <w:rPr>
          <w:rFonts w:ascii="Corbel" w:hAnsi="Corbel"/>
          <w:sz w:val="20"/>
          <w:szCs w:val="20"/>
          <w:lang w:val="uk-UA"/>
        </w:rPr>
        <w:t>.</w:t>
      </w:r>
      <w:r w:rsidR="00DE5A50">
        <w:rPr>
          <w:rFonts w:ascii="Corbel" w:hAnsi="Corbel"/>
          <w:sz w:val="20"/>
          <w:szCs w:val="20"/>
          <w:lang w:val="uk-UA"/>
        </w:rPr>
        <w:t xml:space="preserve"> </w:t>
      </w:r>
    </w:p>
    <w:p w14:paraId="10FE7949" w14:textId="43EF2634" w:rsidR="008B1CBC" w:rsidRPr="00DE5A50" w:rsidRDefault="008B1CBC">
      <w:pPr>
        <w:rPr>
          <w:rFonts w:ascii="Corbel" w:hAnsi="Corbel"/>
          <w:sz w:val="20"/>
          <w:szCs w:val="20"/>
          <w:lang w:val="uk-UA"/>
        </w:rPr>
      </w:pPr>
    </w:p>
    <w:p w14:paraId="42BBA576" w14:textId="28F401DE" w:rsidR="005F2EB6" w:rsidRPr="00831317" w:rsidRDefault="00953E9C" w:rsidP="005F2EB6">
      <w:pPr>
        <w:rPr>
          <w:rFonts w:ascii="Corbel" w:hAnsi="Corbel"/>
          <w:b/>
          <w:bCs/>
          <w:sz w:val="22"/>
          <w:szCs w:val="22"/>
          <w:lang w:val="ru-RU"/>
        </w:rPr>
      </w:pPr>
      <w:proofErr w:type="spellStart"/>
      <w:r>
        <w:rPr>
          <w:rFonts w:ascii="Corbel" w:hAnsi="Corbel"/>
          <w:b/>
          <w:bCs/>
          <w:sz w:val="22"/>
          <w:szCs w:val="22"/>
          <w:lang w:val="uk-UA"/>
        </w:rPr>
        <w:t>Отправить</w:t>
      </w:r>
      <w:proofErr w:type="spellEnd"/>
      <w:r>
        <w:rPr>
          <w:rFonts w:ascii="Corbel" w:hAnsi="Corbel"/>
          <w:b/>
          <w:bCs/>
          <w:sz w:val="22"/>
          <w:szCs w:val="22"/>
          <w:lang w:val="uk-UA"/>
        </w:rPr>
        <w:t xml:space="preserve"> заявку по </w:t>
      </w:r>
      <w:proofErr w:type="spellStart"/>
      <w:r>
        <w:rPr>
          <w:rFonts w:ascii="Corbel" w:hAnsi="Corbel"/>
          <w:b/>
          <w:bCs/>
          <w:sz w:val="22"/>
          <w:szCs w:val="22"/>
          <w:lang w:val="uk-UA"/>
        </w:rPr>
        <w:t>почте</w:t>
      </w:r>
      <w:proofErr w:type="spellEnd"/>
      <w:r w:rsidR="00831317">
        <w:rPr>
          <w:rFonts w:ascii="Corbel" w:hAnsi="Corbel"/>
          <w:b/>
          <w:bCs/>
          <w:sz w:val="22"/>
          <w:szCs w:val="22"/>
          <w:lang w:val="uk-UA"/>
        </w:rPr>
        <w:t>:</w:t>
      </w:r>
      <w:r w:rsidR="00EE2EC0" w:rsidRPr="00831317">
        <w:rPr>
          <w:sz w:val="22"/>
          <w:szCs w:val="22"/>
          <w:lang w:val="ru-RU"/>
        </w:rPr>
        <w:tab/>
      </w:r>
      <w:r w:rsidR="00EE2EC0" w:rsidRPr="00831317">
        <w:rPr>
          <w:sz w:val="22"/>
          <w:szCs w:val="22"/>
          <w:lang w:val="ru-RU"/>
        </w:rPr>
        <w:tab/>
      </w:r>
      <w:proofErr w:type="spellStart"/>
      <w:r>
        <w:rPr>
          <w:rFonts w:ascii="Corbel" w:hAnsi="Corbel"/>
          <w:b/>
          <w:bCs/>
          <w:sz w:val="22"/>
          <w:szCs w:val="22"/>
          <w:lang w:val="uk-UA"/>
        </w:rPr>
        <w:t>Отправить</w:t>
      </w:r>
      <w:proofErr w:type="spellEnd"/>
      <w:r>
        <w:rPr>
          <w:rFonts w:ascii="Corbel" w:hAnsi="Corbel"/>
          <w:b/>
          <w:bCs/>
          <w:sz w:val="22"/>
          <w:szCs w:val="22"/>
          <w:lang w:val="uk-UA"/>
        </w:rPr>
        <w:t xml:space="preserve"> заявку</w:t>
      </w:r>
      <w:r w:rsidR="00831317">
        <w:rPr>
          <w:rFonts w:ascii="Corbel" w:hAnsi="Corbel"/>
          <w:b/>
          <w:bCs/>
          <w:sz w:val="22"/>
          <w:szCs w:val="22"/>
          <w:lang w:val="uk-UA"/>
        </w:rPr>
        <w:t xml:space="preserve"> по</w:t>
      </w:r>
      <w:r w:rsidR="005F2EB6" w:rsidRPr="00831317">
        <w:rPr>
          <w:rFonts w:ascii="Corbel" w:hAnsi="Corbel"/>
          <w:b/>
          <w:bCs/>
          <w:sz w:val="22"/>
          <w:szCs w:val="22"/>
          <w:lang w:val="ru-RU"/>
        </w:rPr>
        <w:t xml:space="preserve"> </w:t>
      </w:r>
      <w:r w:rsidR="005F2EB6" w:rsidRPr="0074706E">
        <w:rPr>
          <w:rFonts w:ascii="Corbel" w:hAnsi="Corbel"/>
          <w:b/>
          <w:bCs/>
          <w:sz w:val="22"/>
          <w:szCs w:val="22"/>
          <w:lang w:val="en-US"/>
        </w:rPr>
        <w:t>e</w:t>
      </w:r>
      <w:r w:rsidR="005F2EB6" w:rsidRPr="00831317">
        <w:rPr>
          <w:rFonts w:ascii="Corbel" w:hAnsi="Corbel"/>
          <w:b/>
          <w:bCs/>
          <w:sz w:val="22"/>
          <w:szCs w:val="22"/>
          <w:lang w:val="ru-RU"/>
        </w:rPr>
        <w:t>-</w:t>
      </w:r>
      <w:r w:rsidR="005F2EB6" w:rsidRPr="0074706E">
        <w:rPr>
          <w:rFonts w:ascii="Corbel" w:hAnsi="Corbel"/>
          <w:b/>
          <w:bCs/>
          <w:sz w:val="22"/>
          <w:szCs w:val="22"/>
          <w:lang w:val="en-US"/>
        </w:rPr>
        <w:t>mail</w:t>
      </w:r>
      <w:r w:rsidR="005F2EB6" w:rsidRPr="00831317">
        <w:rPr>
          <w:rFonts w:ascii="Corbel" w:hAnsi="Corbel"/>
          <w:b/>
          <w:bCs/>
          <w:sz w:val="22"/>
          <w:szCs w:val="22"/>
          <w:lang w:val="ru-RU"/>
        </w:rPr>
        <w:t>:</w:t>
      </w:r>
    </w:p>
    <w:p w14:paraId="4CBEF6A9" w14:textId="2F2E5AAC" w:rsidR="00EB63A9" w:rsidRPr="00EB63A9" w:rsidRDefault="00EB63A9">
      <w:pPr>
        <w:rPr>
          <w:rFonts w:ascii="Corbel" w:hAnsi="Corbel"/>
          <w:sz w:val="22"/>
          <w:szCs w:val="22"/>
        </w:rPr>
      </w:pPr>
      <w:r w:rsidRPr="00EB63A9">
        <w:rPr>
          <w:rFonts w:ascii="Corbel" w:hAnsi="Corbel"/>
          <w:sz w:val="22"/>
          <w:szCs w:val="22"/>
        </w:rPr>
        <w:t>Joensuun kaupunki</w:t>
      </w:r>
      <w:r w:rsidRPr="00EB63A9">
        <w:rPr>
          <w:rFonts w:ascii="Corbel" w:hAnsi="Corbel"/>
          <w:sz w:val="22"/>
          <w:szCs w:val="22"/>
        </w:rPr>
        <w:tab/>
      </w:r>
      <w:r w:rsidRPr="00EB63A9">
        <w:rPr>
          <w:rFonts w:ascii="Corbel" w:hAnsi="Corbel"/>
          <w:sz w:val="22"/>
          <w:szCs w:val="22"/>
        </w:rPr>
        <w:tab/>
      </w:r>
      <w:r w:rsidRPr="00EB63A9">
        <w:rPr>
          <w:rFonts w:ascii="Corbel" w:hAnsi="Corbel"/>
          <w:sz w:val="22"/>
          <w:szCs w:val="22"/>
        </w:rPr>
        <w:tab/>
        <w:t>koulutuspalvelut@joensuu.fi</w:t>
      </w:r>
    </w:p>
    <w:p w14:paraId="799BCF63" w14:textId="6CAD71C2" w:rsidR="00060640" w:rsidRPr="00EB63A9" w:rsidRDefault="00060640">
      <w:pPr>
        <w:rPr>
          <w:rFonts w:ascii="Corbel" w:hAnsi="Corbel"/>
          <w:sz w:val="22"/>
          <w:szCs w:val="22"/>
        </w:rPr>
      </w:pPr>
      <w:r w:rsidRPr="00EB63A9">
        <w:rPr>
          <w:rFonts w:ascii="Corbel" w:hAnsi="Corbel"/>
          <w:sz w:val="22"/>
          <w:szCs w:val="22"/>
        </w:rPr>
        <w:t>K</w:t>
      </w:r>
      <w:r w:rsidR="00A04114" w:rsidRPr="00EB63A9">
        <w:rPr>
          <w:rFonts w:ascii="Corbel" w:hAnsi="Corbel"/>
          <w:sz w:val="22"/>
          <w:szCs w:val="22"/>
        </w:rPr>
        <w:t>oulutuspalvelu</w:t>
      </w:r>
      <w:r w:rsidRPr="00EB63A9">
        <w:rPr>
          <w:rFonts w:ascii="Corbel" w:hAnsi="Corbel"/>
          <w:sz w:val="22"/>
          <w:szCs w:val="22"/>
        </w:rPr>
        <w:t>t</w:t>
      </w:r>
      <w:r w:rsidR="0018541A" w:rsidRPr="00EB63A9">
        <w:rPr>
          <w:rFonts w:ascii="Corbel" w:hAnsi="Corbel"/>
          <w:sz w:val="22"/>
          <w:szCs w:val="22"/>
        </w:rPr>
        <w:t xml:space="preserve">, </w:t>
      </w:r>
      <w:r w:rsidR="005F2EB6" w:rsidRPr="00EB63A9">
        <w:rPr>
          <w:rFonts w:ascii="Corbel" w:hAnsi="Corbel"/>
          <w:sz w:val="22"/>
          <w:szCs w:val="22"/>
        </w:rPr>
        <w:t>Koulukuljetushakemus</w:t>
      </w:r>
      <w:r w:rsidR="005F2EB6" w:rsidRPr="00EB63A9">
        <w:rPr>
          <w:rFonts w:ascii="Corbel" w:hAnsi="Corbel"/>
          <w:sz w:val="22"/>
          <w:szCs w:val="22"/>
        </w:rPr>
        <w:tab/>
      </w:r>
      <w:r w:rsidR="005F2EB6" w:rsidRPr="00EB63A9">
        <w:rPr>
          <w:rFonts w:ascii="Corbel" w:hAnsi="Corbel"/>
          <w:sz w:val="22"/>
          <w:szCs w:val="22"/>
        </w:rPr>
        <w:tab/>
      </w:r>
    </w:p>
    <w:p w14:paraId="018E7401" w14:textId="5DC0E1E4" w:rsidR="00060640" w:rsidRPr="00EB63A9" w:rsidRDefault="002D4675">
      <w:pPr>
        <w:rPr>
          <w:rFonts w:ascii="Corbel" w:hAnsi="Corbel"/>
          <w:sz w:val="22"/>
          <w:szCs w:val="22"/>
        </w:rPr>
      </w:pPr>
      <w:r w:rsidRPr="00EB63A9">
        <w:rPr>
          <w:rFonts w:ascii="Corbel" w:hAnsi="Corbel"/>
          <w:sz w:val="22"/>
          <w:szCs w:val="22"/>
        </w:rPr>
        <w:t>Länsikatu 15</w:t>
      </w:r>
      <w:r w:rsidR="00EB3418" w:rsidRPr="00EB63A9">
        <w:rPr>
          <w:rFonts w:ascii="Corbel" w:hAnsi="Corbel"/>
          <w:sz w:val="22"/>
          <w:szCs w:val="22"/>
        </w:rPr>
        <w:t>,</w:t>
      </w:r>
      <w:r w:rsidR="00587FC5" w:rsidRPr="00EB63A9">
        <w:rPr>
          <w:rFonts w:ascii="Corbel" w:hAnsi="Corbel"/>
          <w:sz w:val="22"/>
          <w:szCs w:val="22"/>
        </w:rPr>
        <w:t xml:space="preserve"> rakennus 4</w:t>
      </w:r>
      <w:r w:rsidR="0018541A" w:rsidRPr="00EB63A9">
        <w:rPr>
          <w:rFonts w:ascii="Corbel" w:hAnsi="Corbel"/>
          <w:sz w:val="22"/>
          <w:szCs w:val="22"/>
        </w:rPr>
        <w:t>B</w:t>
      </w:r>
      <w:r w:rsidR="00587FC5" w:rsidRPr="00EB63A9">
        <w:rPr>
          <w:rFonts w:ascii="Corbel" w:hAnsi="Corbel"/>
          <w:sz w:val="22"/>
          <w:szCs w:val="22"/>
        </w:rPr>
        <w:t>, 2</w:t>
      </w:r>
      <w:r w:rsidRPr="00EB63A9">
        <w:rPr>
          <w:rFonts w:ascii="Corbel" w:hAnsi="Corbel"/>
          <w:sz w:val="22"/>
          <w:szCs w:val="22"/>
        </w:rPr>
        <w:t>. k</w:t>
      </w:r>
      <w:r w:rsidR="00060640" w:rsidRPr="00EB63A9">
        <w:rPr>
          <w:rFonts w:ascii="Corbel" w:hAnsi="Corbel"/>
          <w:sz w:val="22"/>
          <w:szCs w:val="22"/>
        </w:rPr>
        <w:t>er</w:t>
      </w:r>
      <w:r w:rsidRPr="00EB63A9">
        <w:rPr>
          <w:rFonts w:ascii="Corbel" w:hAnsi="Corbel"/>
          <w:sz w:val="22"/>
          <w:szCs w:val="22"/>
        </w:rPr>
        <w:t>r</w:t>
      </w:r>
      <w:r w:rsidR="00060640" w:rsidRPr="00EB63A9">
        <w:rPr>
          <w:rFonts w:ascii="Corbel" w:hAnsi="Corbel"/>
          <w:sz w:val="22"/>
          <w:szCs w:val="22"/>
        </w:rPr>
        <w:t>o</w:t>
      </w:r>
      <w:r w:rsidRPr="00EB63A9">
        <w:rPr>
          <w:rFonts w:ascii="Corbel" w:hAnsi="Corbel"/>
          <w:sz w:val="22"/>
          <w:szCs w:val="22"/>
        </w:rPr>
        <w:t>s</w:t>
      </w:r>
    </w:p>
    <w:p w14:paraId="0D7FA80F" w14:textId="5104FE5D" w:rsidR="00EB3418" w:rsidRPr="00EB63A9" w:rsidRDefault="002D4675">
      <w:pPr>
        <w:rPr>
          <w:rFonts w:ascii="Corbel" w:hAnsi="Corbel"/>
          <w:sz w:val="22"/>
          <w:szCs w:val="22"/>
        </w:rPr>
      </w:pPr>
      <w:r w:rsidRPr="00EB63A9">
        <w:rPr>
          <w:rFonts w:ascii="Corbel" w:hAnsi="Corbel"/>
          <w:sz w:val="22"/>
          <w:szCs w:val="22"/>
        </w:rPr>
        <w:t>80110 Joensuu</w:t>
      </w:r>
    </w:p>
    <w:sectPr w:rsidR="00EB3418" w:rsidRPr="00EB63A9" w:rsidSect="008B1CBC">
      <w:headerReference w:type="first" r:id="rId8"/>
      <w:pgSz w:w="11906" w:h="16838"/>
      <w:pgMar w:top="1157" w:right="380" w:bottom="357" w:left="1100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55B" w14:textId="77777777" w:rsidR="008C1BD3" w:rsidRDefault="008C1BD3">
      <w:r>
        <w:separator/>
      </w:r>
    </w:p>
  </w:endnote>
  <w:endnote w:type="continuationSeparator" w:id="0">
    <w:p w14:paraId="03ED229A" w14:textId="77777777" w:rsidR="008C1BD3" w:rsidRDefault="008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9DB3" w14:textId="77777777" w:rsidR="008C1BD3" w:rsidRDefault="008C1BD3">
      <w:r>
        <w:separator/>
      </w:r>
    </w:p>
  </w:footnote>
  <w:footnote w:type="continuationSeparator" w:id="0">
    <w:p w14:paraId="3038610A" w14:textId="77777777" w:rsidR="008C1BD3" w:rsidRDefault="008C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5217" w14:textId="77777777" w:rsidR="008B1CBC" w:rsidRPr="005276FA" w:rsidRDefault="00717A40" w:rsidP="00717A40">
    <w:pPr>
      <w:pStyle w:val="a3"/>
      <w:tabs>
        <w:tab w:val="clear" w:pos="4153"/>
        <w:tab w:val="clear" w:pos="8306"/>
      </w:tabs>
      <w:rPr>
        <w:rFonts w:ascii="Corbel" w:hAnsi="Corbel"/>
        <w:sz w:val="16"/>
        <w:szCs w:val="16"/>
        <w:lang w:val="ru-RU"/>
      </w:rPr>
    </w:pPr>
    <w:r w:rsidRPr="005276FA">
      <w:rPr>
        <w:rFonts w:ascii="Corbel" w:hAnsi="Corbel"/>
        <w:sz w:val="32"/>
        <w:szCs w:val="32"/>
        <w:lang w:val="ru-RU"/>
      </w:rPr>
      <w:t xml:space="preserve">                                                                           </w:t>
    </w:r>
  </w:p>
  <w:p w14:paraId="1B2C123A" w14:textId="5293AEC0" w:rsidR="008B1CBC" w:rsidRPr="005276FA" w:rsidRDefault="00717A40" w:rsidP="00717A40">
    <w:pPr>
      <w:pStyle w:val="a3"/>
      <w:tabs>
        <w:tab w:val="clear" w:pos="4153"/>
        <w:tab w:val="clear" w:pos="8306"/>
      </w:tabs>
      <w:rPr>
        <w:rFonts w:ascii="Corbel" w:hAnsi="Corbel"/>
        <w:sz w:val="20"/>
        <w:szCs w:val="20"/>
        <w:lang w:val="ru-RU"/>
      </w:rPr>
    </w:pPr>
    <w:r w:rsidRPr="005276FA">
      <w:rPr>
        <w:rFonts w:ascii="Corbel" w:hAnsi="Corbel"/>
        <w:sz w:val="32"/>
        <w:szCs w:val="32"/>
        <w:lang w:val="ru-RU"/>
      </w:rPr>
      <w:t xml:space="preserve"> </w:t>
    </w:r>
  </w:p>
  <w:p w14:paraId="04C3F4B2" w14:textId="53402C02" w:rsidR="004C07FE" w:rsidRPr="0074706E" w:rsidRDefault="009B34F0" w:rsidP="009B34F0">
    <w:pPr>
      <w:pStyle w:val="a3"/>
      <w:tabs>
        <w:tab w:val="clear" w:pos="4153"/>
        <w:tab w:val="clear" w:pos="8306"/>
      </w:tabs>
      <w:rPr>
        <w:rFonts w:ascii="Corbel" w:hAnsi="Corbel"/>
        <w:sz w:val="28"/>
        <w:szCs w:val="28"/>
        <w:lang w:val="uk-UA"/>
      </w:rPr>
    </w:pPr>
    <w:r w:rsidRPr="0018541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90788F" wp14:editId="328B093C">
          <wp:simplePos x="0" y="0"/>
          <wp:positionH relativeFrom="column">
            <wp:posOffset>2540</wp:posOffset>
          </wp:positionH>
          <wp:positionV relativeFrom="paragraph">
            <wp:posOffset>95885</wp:posOffset>
          </wp:positionV>
          <wp:extent cx="1569720" cy="23547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66" cy="25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A40" w:rsidRPr="0074706E">
      <w:rPr>
        <w:rFonts w:ascii="Corbel" w:hAnsi="Corbel"/>
        <w:sz w:val="28"/>
        <w:szCs w:val="28"/>
        <w:lang w:val="ru-RU"/>
      </w:rPr>
      <w:t xml:space="preserve">             </w:t>
    </w:r>
    <w:r w:rsidR="008B1CBC" w:rsidRPr="0074706E">
      <w:rPr>
        <w:rFonts w:ascii="Corbel" w:hAnsi="Corbel"/>
        <w:sz w:val="28"/>
        <w:szCs w:val="28"/>
        <w:lang w:val="ru-RU"/>
      </w:rPr>
      <w:t xml:space="preserve">                                                                           </w:t>
    </w:r>
    <w:r w:rsidR="0074706E">
      <w:rPr>
        <w:rFonts w:ascii="Corbel" w:hAnsi="Corbel"/>
        <w:sz w:val="28"/>
        <w:szCs w:val="28"/>
        <w:lang w:val="uk-UA"/>
      </w:rPr>
      <w:t xml:space="preserve">Заявка на </w:t>
    </w:r>
    <w:proofErr w:type="spellStart"/>
    <w:r w:rsidR="005276FA">
      <w:rPr>
        <w:rFonts w:ascii="Corbel" w:hAnsi="Corbel"/>
        <w:sz w:val="28"/>
        <w:szCs w:val="28"/>
        <w:lang w:val="uk-UA"/>
      </w:rPr>
      <w:t>школьный</w:t>
    </w:r>
    <w:proofErr w:type="spellEnd"/>
    <w:r w:rsidR="005276FA">
      <w:rPr>
        <w:rFonts w:ascii="Corbel" w:hAnsi="Corbel"/>
        <w:sz w:val="28"/>
        <w:szCs w:val="28"/>
        <w:lang w:val="uk-UA"/>
      </w:rPr>
      <w:t xml:space="preserve"> транспорт</w:t>
    </w:r>
  </w:p>
  <w:p w14:paraId="43CA1FD5" w14:textId="77777777" w:rsidR="003E42B8" w:rsidRPr="0074706E" w:rsidRDefault="003E42B8" w:rsidP="00717A40">
    <w:pPr>
      <w:pStyle w:val="a3"/>
      <w:tabs>
        <w:tab w:val="clear" w:pos="4153"/>
        <w:tab w:val="clear" w:pos="8306"/>
      </w:tabs>
      <w:rPr>
        <w:rFonts w:ascii="Corbel" w:hAnsi="Corbel"/>
        <w:lang w:val="ru-RU"/>
      </w:rPr>
    </w:pPr>
  </w:p>
  <w:p w14:paraId="3C33F509" w14:textId="68853ACB" w:rsidR="008B1CBC" w:rsidRPr="0074706E" w:rsidRDefault="005276FA" w:rsidP="00717A40">
    <w:pPr>
      <w:pStyle w:val="a3"/>
      <w:tabs>
        <w:tab w:val="clear" w:pos="4153"/>
        <w:tab w:val="clear" w:pos="8306"/>
      </w:tabs>
      <w:rPr>
        <w:rFonts w:ascii="Corbel" w:hAnsi="Corbel"/>
        <w:sz w:val="16"/>
        <w:szCs w:val="16"/>
        <w:lang w:val="ru-RU"/>
      </w:rPr>
    </w:pPr>
    <w:r>
      <w:rPr>
        <w:rFonts w:ascii="Corbel" w:hAnsi="Corbel"/>
        <w:sz w:val="22"/>
        <w:szCs w:val="22"/>
        <w:lang w:val="uk-UA"/>
      </w:rPr>
      <w:t xml:space="preserve">Услуги </w:t>
    </w:r>
    <w:proofErr w:type="spellStart"/>
    <w:r>
      <w:rPr>
        <w:rFonts w:ascii="Corbel" w:hAnsi="Corbel"/>
        <w:sz w:val="22"/>
        <w:szCs w:val="22"/>
        <w:lang w:val="uk-UA"/>
      </w:rPr>
      <w:t>благополучия</w:t>
    </w:r>
    <w:proofErr w:type="spellEnd"/>
    <w:r w:rsidR="00433783" w:rsidRPr="0074706E">
      <w:rPr>
        <w:rFonts w:ascii="Corbel" w:hAnsi="Corbel"/>
        <w:sz w:val="22"/>
        <w:szCs w:val="22"/>
        <w:lang w:val="ru-RU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27A"/>
    <w:multiLevelType w:val="hybridMultilevel"/>
    <w:tmpl w:val="1B9ECFE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5A3"/>
    <w:rsid w:val="000071AB"/>
    <w:rsid w:val="00033B1B"/>
    <w:rsid w:val="00060640"/>
    <w:rsid w:val="0007331D"/>
    <w:rsid w:val="00080AD4"/>
    <w:rsid w:val="000B6ED2"/>
    <w:rsid w:val="000E2C3D"/>
    <w:rsid w:val="001064D4"/>
    <w:rsid w:val="00134C4C"/>
    <w:rsid w:val="001576DD"/>
    <w:rsid w:val="00164D18"/>
    <w:rsid w:val="0018541A"/>
    <w:rsid w:val="001C1864"/>
    <w:rsid w:val="001C2D79"/>
    <w:rsid w:val="001D31E8"/>
    <w:rsid w:val="00214A32"/>
    <w:rsid w:val="002336C3"/>
    <w:rsid w:val="00260100"/>
    <w:rsid w:val="002D4675"/>
    <w:rsid w:val="002E17DE"/>
    <w:rsid w:val="00310901"/>
    <w:rsid w:val="003123BE"/>
    <w:rsid w:val="00354E53"/>
    <w:rsid w:val="00364AE3"/>
    <w:rsid w:val="00383371"/>
    <w:rsid w:val="00393104"/>
    <w:rsid w:val="003E42B8"/>
    <w:rsid w:val="004105D9"/>
    <w:rsid w:val="00433783"/>
    <w:rsid w:val="00463BD7"/>
    <w:rsid w:val="0047144A"/>
    <w:rsid w:val="00471B5E"/>
    <w:rsid w:val="00483AD6"/>
    <w:rsid w:val="004C07FE"/>
    <w:rsid w:val="004C412C"/>
    <w:rsid w:val="004F65B4"/>
    <w:rsid w:val="0052474A"/>
    <w:rsid w:val="00525543"/>
    <w:rsid w:val="00525FCE"/>
    <w:rsid w:val="005276FA"/>
    <w:rsid w:val="00533EF2"/>
    <w:rsid w:val="005550E2"/>
    <w:rsid w:val="00556732"/>
    <w:rsid w:val="00575806"/>
    <w:rsid w:val="00587FC5"/>
    <w:rsid w:val="005A68F5"/>
    <w:rsid w:val="005C1798"/>
    <w:rsid w:val="005F2EB6"/>
    <w:rsid w:val="00607247"/>
    <w:rsid w:val="00654868"/>
    <w:rsid w:val="00697025"/>
    <w:rsid w:val="006D2839"/>
    <w:rsid w:val="00717A40"/>
    <w:rsid w:val="0074706E"/>
    <w:rsid w:val="007523C5"/>
    <w:rsid w:val="0076028C"/>
    <w:rsid w:val="00780303"/>
    <w:rsid w:val="00797948"/>
    <w:rsid w:val="007A6D8B"/>
    <w:rsid w:val="007D311C"/>
    <w:rsid w:val="007F3817"/>
    <w:rsid w:val="00824F35"/>
    <w:rsid w:val="00831317"/>
    <w:rsid w:val="00833AEE"/>
    <w:rsid w:val="00850ED3"/>
    <w:rsid w:val="0085525A"/>
    <w:rsid w:val="00886D16"/>
    <w:rsid w:val="008958C4"/>
    <w:rsid w:val="008A53E5"/>
    <w:rsid w:val="008B1CBC"/>
    <w:rsid w:val="008C1BD3"/>
    <w:rsid w:val="008D3C9B"/>
    <w:rsid w:val="00937B03"/>
    <w:rsid w:val="00953E9C"/>
    <w:rsid w:val="00967830"/>
    <w:rsid w:val="0099330E"/>
    <w:rsid w:val="00994D90"/>
    <w:rsid w:val="009B34F0"/>
    <w:rsid w:val="009F2447"/>
    <w:rsid w:val="009F4DB1"/>
    <w:rsid w:val="009F4EF3"/>
    <w:rsid w:val="00A018D3"/>
    <w:rsid w:val="00A04114"/>
    <w:rsid w:val="00A66119"/>
    <w:rsid w:val="00A915A3"/>
    <w:rsid w:val="00AA568C"/>
    <w:rsid w:val="00B369CC"/>
    <w:rsid w:val="00B56A88"/>
    <w:rsid w:val="00B71802"/>
    <w:rsid w:val="00B735F3"/>
    <w:rsid w:val="00B94FAB"/>
    <w:rsid w:val="00B94FBD"/>
    <w:rsid w:val="00BB1D99"/>
    <w:rsid w:val="00C355BE"/>
    <w:rsid w:val="00C663D5"/>
    <w:rsid w:val="00CC5FF4"/>
    <w:rsid w:val="00CE4FDA"/>
    <w:rsid w:val="00CF4AC6"/>
    <w:rsid w:val="00D03D41"/>
    <w:rsid w:val="00D240AF"/>
    <w:rsid w:val="00D51152"/>
    <w:rsid w:val="00D642DA"/>
    <w:rsid w:val="00DA6A7B"/>
    <w:rsid w:val="00DB2BA1"/>
    <w:rsid w:val="00DD0A1C"/>
    <w:rsid w:val="00DE5A50"/>
    <w:rsid w:val="00E271FD"/>
    <w:rsid w:val="00E36320"/>
    <w:rsid w:val="00E371F7"/>
    <w:rsid w:val="00E44186"/>
    <w:rsid w:val="00E523F5"/>
    <w:rsid w:val="00E81242"/>
    <w:rsid w:val="00E95998"/>
    <w:rsid w:val="00EB3418"/>
    <w:rsid w:val="00EB63A9"/>
    <w:rsid w:val="00ED517D"/>
    <w:rsid w:val="00EE2EC0"/>
    <w:rsid w:val="00EF195C"/>
    <w:rsid w:val="00F54001"/>
    <w:rsid w:val="00F54BE3"/>
    <w:rsid w:val="00F83172"/>
    <w:rsid w:val="00FE22D3"/>
    <w:rsid w:val="01BF0A2F"/>
    <w:rsid w:val="0589302F"/>
    <w:rsid w:val="26901259"/>
    <w:rsid w:val="27E7981F"/>
    <w:rsid w:val="28DBDDAE"/>
    <w:rsid w:val="2A072F40"/>
    <w:rsid w:val="2F4B1F32"/>
    <w:rsid w:val="312AB792"/>
    <w:rsid w:val="35C2621D"/>
    <w:rsid w:val="375E327E"/>
    <w:rsid w:val="3830CBAD"/>
    <w:rsid w:val="398063ED"/>
    <w:rsid w:val="39CC9C0E"/>
    <w:rsid w:val="3D043CD0"/>
    <w:rsid w:val="421B75F2"/>
    <w:rsid w:val="4CD615FF"/>
    <w:rsid w:val="4DA8C30F"/>
    <w:rsid w:val="500DB6C1"/>
    <w:rsid w:val="56B00809"/>
    <w:rsid w:val="5937ADD7"/>
    <w:rsid w:val="5D1F5D6E"/>
    <w:rsid w:val="62E69184"/>
    <w:rsid w:val="643615E3"/>
    <w:rsid w:val="6FE366ED"/>
    <w:rsid w:val="73ACB042"/>
    <w:rsid w:val="7706EF3F"/>
    <w:rsid w:val="7866F908"/>
    <w:rsid w:val="7973E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6881F"/>
  <w15:docId w15:val="{3DEDA811-F2FB-4A6F-A472-A076551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Garamond" w:hAnsi="Garamond"/>
      <w:b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aramond" w:hAnsi="Garamond"/>
      <w:b/>
      <w:sz w:val="20"/>
    </w:rPr>
  </w:style>
  <w:style w:type="paragraph" w:styleId="4">
    <w:name w:val="heading 4"/>
    <w:basedOn w:val="a"/>
    <w:next w:val="a"/>
    <w:qFormat/>
    <w:pPr>
      <w:keepNext/>
      <w:ind w:right="32"/>
      <w:outlineLvl w:val="3"/>
    </w:pPr>
    <w:rPr>
      <w:rFonts w:ascii="Garamond" w:hAnsi="Garamond"/>
      <w:b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Pr>
      <w:rFonts w:ascii="Garamond" w:hAnsi="Garamond"/>
      <w:b/>
    </w:rPr>
  </w:style>
  <w:style w:type="paragraph" w:styleId="20">
    <w:name w:val="Body Text 2"/>
    <w:basedOn w:val="a"/>
    <w:semiHidden/>
    <w:rPr>
      <w:rFonts w:ascii="Garamond" w:hAnsi="Garamond"/>
      <w:b/>
      <w:sz w:val="3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2E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alintaopas\Valintaoppaat%20lv2003-2004\ekan%20ilmlomake%20kaupunkilogo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AC86-19D3-48DE-8651-2CA9E23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ekan ilmlomake kaupunkilogolla</Template>
  <TotalTime>173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Kirjoita tekstisi tähän</vt:lpstr>
    </vt:vector>
  </TitlesOfParts>
  <Company>KnowledgePool Tieturi Oy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Kirjoita tekstisi tähän</dc:title>
  <dc:creator>karjalainenre</dc:creator>
  <cp:lastModifiedBy>Карина Овчарова</cp:lastModifiedBy>
  <cp:revision>19</cp:revision>
  <cp:lastPrinted>2018-11-27T06:11:00Z</cp:lastPrinted>
  <dcterms:created xsi:type="dcterms:W3CDTF">2022-06-02T07:42:00Z</dcterms:created>
  <dcterms:modified xsi:type="dcterms:W3CDTF">2022-06-20T06:58:00Z</dcterms:modified>
</cp:coreProperties>
</file>